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535201"/>
    <w:bookmarkEnd w:id="0"/>
    <w:p w14:paraId="5432B4EC" w14:textId="2C352C66" w:rsidR="001E59F3" w:rsidRDefault="00A91D75" w:rsidP="00A91D75">
      <w:r>
        <w:rPr>
          <w:noProof/>
        </w:rPr>
        <mc:AlternateContent>
          <mc:Choice Requires="wps">
            <w:drawing>
              <wp:anchor distT="0" distB="0" distL="114300" distR="114300" simplePos="0" relativeHeight="251657216" behindDoc="1" locked="0" layoutInCell="1" allowOverlap="1" wp14:anchorId="1939FDFF" wp14:editId="60D1D702">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AC3FB"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f3d569 [320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2B4EA55B" w14:textId="77777777" w:rsidTr="00A91D75">
        <w:trPr>
          <w:trHeight w:val="2150"/>
        </w:trPr>
        <w:tc>
          <w:tcPr>
            <w:tcW w:w="5760" w:type="dxa"/>
            <w:tcBorders>
              <w:top w:val="nil"/>
              <w:left w:val="nil"/>
              <w:bottom w:val="nil"/>
              <w:right w:val="nil"/>
            </w:tcBorders>
            <w:vAlign w:val="center"/>
          </w:tcPr>
          <w:p w14:paraId="3853997A" w14:textId="688D8028" w:rsidR="00A91D75" w:rsidRPr="001E59F3" w:rsidRDefault="00C6323A" w:rsidP="00A91D75">
            <w:pPr>
              <w:pStyle w:val="Titel"/>
              <w:framePr w:hSpace="0" w:wrap="auto" w:vAnchor="margin" w:xAlign="left" w:yAlign="inline"/>
            </w:pPr>
            <w:r>
              <w:rPr>
                <w:noProof/>
              </w:rPr>
              <mc:AlternateContent>
                <mc:Choice Requires="wps">
                  <w:drawing>
                    <wp:anchor distT="0" distB="0" distL="114300" distR="114300" simplePos="0" relativeHeight="251659264" behindDoc="1" locked="0" layoutInCell="1" allowOverlap="1" wp14:anchorId="2F9C4DC9" wp14:editId="263067C6">
                      <wp:simplePos x="0" y="0"/>
                      <wp:positionH relativeFrom="column">
                        <wp:posOffset>-718820</wp:posOffset>
                      </wp:positionH>
                      <wp:positionV relativeFrom="page">
                        <wp:posOffset>-94615</wp:posOffset>
                      </wp:positionV>
                      <wp:extent cx="7367270" cy="2332990"/>
                      <wp:effectExtent l="0" t="0" r="508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7367270" cy="2332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3383" id="Rectangle: Single Corner Snipped 4" o:spid="_x0000_s1026" alt="colored rectangle" style="position:absolute;margin-left:-56.6pt;margin-top:-7.45pt;width:580.1pt;height:18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7367270,233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" path="m,l6251658,,7367270,1115612r,1217378l,2332990,,xe" fillcolor="#3a3363 [3215]" stroked="f">
                      <v:path arrowok="t" o:connecttype="custom" o:connectlocs="0,0;6251658,0;7367270,1115612;7367270,2332990;0,2332990;0,0" o:connectangles="0,0,0,0,0,0"/>
                      <w10:wrap anchory="page"/>
                    </v:shape>
                  </w:pict>
                </mc:Fallback>
              </mc:AlternateContent>
            </w:r>
            <w:r w:rsidR="00A91D75" w:rsidRPr="001E59F3">
              <w:t>ANNUAL REPORT</w:t>
            </w:r>
          </w:p>
          <w:p w14:paraId="7A33ABB1" w14:textId="4388982C" w:rsidR="00A91D75" w:rsidRPr="001E59F3" w:rsidRDefault="00C705D1" w:rsidP="00A91D75">
            <w:pPr>
              <w:pStyle w:val="Titel"/>
              <w:framePr w:hSpace="0" w:wrap="auto" w:vAnchor="margin" w:xAlign="left" w:yAlign="inline"/>
            </w:pPr>
            <w:r>
              <w:t>F00TPRINT TO</w:t>
            </w:r>
            <w:r w:rsidR="004D045A">
              <w:t xml:space="preserve"> </w:t>
            </w:r>
            <w:r>
              <w:t>FREE</w:t>
            </w:r>
            <w:r w:rsidR="004D045A">
              <w:t>DOM  202</w:t>
            </w:r>
            <w:r w:rsidR="00E67484">
              <w:t>0/2021</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4435"/>
        <w:gridCol w:w="4320"/>
        <w:gridCol w:w="2070"/>
      </w:tblGrid>
      <w:tr w:rsidR="00A91D75" w14:paraId="1ECB0C7A" w14:textId="77777777" w:rsidTr="00C6323A">
        <w:trPr>
          <w:trHeight w:val="358"/>
        </w:trPr>
        <w:tc>
          <w:tcPr>
            <w:tcW w:w="3567" w:type="dxa"/>
          </w:tcPr>
          <w:p w14:paraId="032A57DF" w14:textId="77777777" w:rsidR="00A91D75" w:rsidRDefault="00A91D75" w:rsidP="00A91D75">
            <w:r>
              <w:rPr>
                <w:noProof/>
              </w:rPr>
              <mc:AlternateContent>
                <mc:Choice Requires="wps">
                  <w:drawing>
                    <wp:inline distT="0" distB="0" distL="0" distR="0" wp14:anchorId="1467B3E1" wp14:editId="696C8E4F">
                      <wp:extent cx="2112135" cy="309093"/>
                      <wp:effectExtent l="0" t="0" r="0" b="15240"/>
                      <wp:docPr id="6" name="Text Box 6"/>
                      <wp:cNvGraphicFramePr/>
                      <a:graphic xmlns:a="http://schemas.openxmlformats.org/drawingml/2006/main">
                        <a:graphicData uri="http://schemas.microsoft.com/office/word/2010/wordprocessingShape">
                          <wps:wsp>
                            <wps:cNvSpPr txBox="1"/>
                            <wps:spPr>
                              <a:xfrm>
                                <a:off x="0" y="0"/>
                                <a:ext cx="2112135" cy="309093"/>
                              </a:xfrm>
                              <a:prstGeom prst="rect">
                                <a:avLst/>
                              </a:prstGeom>
                              <a:noFill/>
                              <a:ln w="6350">
                                <a:noFill/>
                              </a:ln>
                            </wps:spPr>
                            <wps:txbx>
                              <w:txbxContent>
                                <w:p w14:paraId="6E6D8F80" w14:textId="5B7E5724" w:rsidR="00A91D75" w:rsidRPr="00A91D75" w:rsidRDefault="00A91D75" w:rsidP="00A91D75">
                                  <w:pPr>
                                    <w:pStyle w:val="Ondertitel"/>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1467B3E1" id="_x0000_t202" coordsize="21600,21600" o:spt="202" path="m,l,21600r21600,l21600,xe">
                      <v:stroke joinstyle="miter"/>
                      <v:path gradientshapeok="t" o:connecttype="rect"/>
                    </v:shapetype>
                    <v:shape id="Text Box 6" o:spid="_x0000_s1026" type="#_x0000_t202" style="width:166.3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" filled="f" stroked="f" strokeweight=".5pt">
                      <v:textbox inset=",,,0">
                        <w:txbxContent>
                          <w:p w14:paraId="6E6D8F80" w14:textId="5B7E5724" w:rsidR="00A91D75" w:rsidRPr="00A91D75" w:rsidRDefault="00A91D75" w:rsidP="00A91D75">
                            <w:pPr>
                              <w:pStyle w:val="Subtitle"/>
                            </w:pPr>
                          </w:p>
                        </w:txbxContent>
                      </v:textbox>
                      <w10:anchorlock/>
                    </v:shape>
                  </w:pict>
                </mc:Fallback>
              </mc:AlternateContent>
            </w:r>
          </w:p>
        </w:tc>
        <w:tc>
          <w:tcPr>
            <w:tcW w:w="2940" w:type="dxa"/>
            <w:vAlign w:val="bottom"/>
          </w:tcPr>
          <w:p w14:paraId="0A79C840" w14:textId="77777777" w:rsidR="00A91D75" w:rsidRDefault="00A91D75" w:rsidP="00A91D75"/>
        </w:tc>
        <w:tc>
          <w:tcPr>
            <w:tcW w:w="3483" w:type="dxa"/>
            <w:vAlign w:val="bottom"/>
          </w:tcPr>
          <w:p w14:paraId="7D04089B" w14:textId="77777777" w:rsidR="00A91D75" w:rsidRDefault="00A91D75" w:rsidP="00A91D75">
            <w:pPr>
              <w:jc w:val="right"/>
            </w:pPr>
          </w:p>
        </w:tc>
      </w:tr>
      <w:tr w:rsidR="00A91D75" w14:paraId="6D72715E" w14:textId="77777777" w:rsidTr="00C6323A">
        <w:trPr>
          <w:trHeight w:val="1197"/>
        </w:trPr>
        <w:tc>
          <w:tcPr>
            <w:tcW w:w="3567" w:type="dxa"/>
          </w:tcPr>
          <w:p w14:paraId="6EAA5758" w14:textId="77777777" w:rsidR="00A91D75" w:rsidRDefault="00A91D75" w:rsidP="00A91D75">
            <w:pPr>
              <w:rPr>
                <w:noProof/>
              </w:rPr>
            </w:pPr>
            <w:r>
              <w:rPr>
                <w:noProof/>
              </w:rPr>
              <mc:AlternateContent>
                <mc:Choice Requires="wps">
                  <w:drawing>
                    <wp:inline distT="0" distB="0" distL="0" distR="0" wp14:anchorId="049C6929" wp14:editId="128BE0A2">
                      <wp:extent cx="2816773" cy="566671"/>
                      <wp:effectExtent l="0" t="0" r="0" b="5080"/>
                      <wp:docPr id="7" name="Text Box 7"/>
                      <wp:cNvGraphicFramePr/>
                      <a:graphic xmlns:a="http://schemas.openxmlformats.org/drawingml/2006/main">
                        <a:graphicData uri="http://schemas.microsoft.com/office/word/2010/wordprocessingShape">
                          <wps:wsp>
                            <wps:cNvSpPr txBox="1"/>
                            <wps:spPr>
                              <a:xfrm>
                                <a:off x="0" y="0"/>
                                <a:ext cx="2816773" cy="566671"/>
                              </a:xfrm>
                              <a:prstGeom prst="rect">
                                <a:avLst/>
                              </a:prstGeom>
                              <a:noFill/>
                              <a:ln w="6350">
                                <a:noFill/>
                              </a:ln>
                            </wps:spPr>
                            <wps:txbx>
                              <w:txbxContent>
                                <w:p w14:paraId="01C3C4E8" w14:textId="2E5D57EC" w:rsidR="00A91D75" w:rsidRPr="00D13A07" w:rsidRDefault="00362760" w:rsidP="00A91D75">
                                  <w:pPr>
                                    <w:rPr>
                                      <w:color w:val="auto"/>
                                      <w:sz w:val="20"/>
                                    </w:rPr>
                                  </w:pPr>
                                  <w:hyperlink r:id="rId8" w:history="1">
                                    <w:r w:rsidR="00573C50" w:rsidRPr="00D13A07">
                                      <w:rPr>
                                        <w:rStyle w:val="Hyperlink"/>
                                        <w:color w:val="auto"/>
                                        <w:sz w:val="20"/>
                                      </w:rPr>
                                      <w:t>Malaikaconsultancy@footprinttofreedom.com</w:t>
                                    </w:r>
                                  </w:hyperlink>
                                </w:p>
                                <w:p w14:paraId="6631CCC1" w14:textId="4E02B19B" w:rsidR="00573C50" w:rsidRPr="00D13A07" w:rsidRDefault="00573C50" w:rsidP="00A91D75">
                                  <w:pPr>
                                    <w:rPr>
                                      <w:color w:val="auto"/>
                                      <w:sz w:val="20"/>
                                    </w:rPr>
                                  </w:pPr>
                                  <w:r w:rsidRPr="00D13A07">
                                    <w:rPr>
                                      <w:color w:val="auto"/>
                                      <w:sz w:val="20"/>
                                    </w:rPr>
                                    <w:t>www.footprinttofreedom.org</w:t>
                                  </w:r>
                                </w:p>
                                <w:p w14:paraId="4E65A9A9" w14:textId="70BEDFE6" w:rsidR="00A91D75" w:rsidRPr="00573C50" w:rsidRDefault="00A91D75" w:rsidP="00A91D75">
                                  <w:pPr>
                                    <w:rPr>
                                      <w:sz w:val="20"/>
                                    </w:rPr>
                                  </w:pPr>
                                </w:p>
                                <w:p w14:paraId="2D2A86C6" w14:textId="77777777" w:rsidR="00A91D75" w:rsidRPr="00A91D75" w:rsidRDefault="00A91D7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9C6929" id="Text Box 7" o:spid="_x0000_s1027" type="#_x0000_t202" style="width:221.8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" filled="f" stroked="f" strokeweight=".5pt">
                      <v:textbox>
                        <w:txbxContent>
                          <w:p w14:paraId="01C3C4E8" w14:textId="2E5D57EC" w:rsidR="00A91D75" w:rsidRPr="00D13A07" w:rsidRDefault="00573C50" w:rsidP="00A91D75">
                            <w:pPr>
                              <w:rPr>
                                <w:color w:val="auto"/>
                                <w:sz w:val="20"/>
                              </w:rPr>
                            </w:pPr>
                            <w:hyperlink r:id="rId9" w:history="1">
                              <w:r w:rsidRPr="00D13A07">
                                <w:rPr>
                                  <w:rStyle w:val="Hyperlink"/>
                                  <w:color w:val="auto"/>
                                  <w:sz w:val="20"/>
                                </w:rPr>
                                <w:t>Malaikaconsultancy@footprinttofreedom.com</w:t>
                              </w:r>
                            </w:hyperlink>
                          </w:p>
                          <w:p w14:paraId="6631CCC1" w14:textId="4E02B19B" w:rsidR="00573C50" w:rsidRPr="00D13A07" w:rsidRDefault="00573C50" w:rsidP="00A91D75">
                            <w:pPr>
                              <w:rPr>
                                <w:color w:val="auto"/>
                                <w:sz w:val="20"/>
                              </w:rPr>
                            </w:pPr>
                            <w:r w:rsidRPr="00D13A07">
                              <w:rPr>
                                <w:color w:val="auto"/>
                                <w:sz w:val="20"/>
                              </w:rPr>
                              <w:t>www.footprinttofreedom.org</w:t>
                            </w:r>
                          </w:p>
                          <w:p w14:paraId="4E65A9A9" w14:textId="70BEDFE6" w:rsidR="00A91D75" w:rsidRPr="00573C50" w:rsidRDefault="00A91D75" w:rsidP="00A91D75">
                            <w:pPr>
                              <w:rPr>
                                <w:sz w:val="20"/>
                              </w:rPr>
                            </w:pPr>
                          </w:p>
                          <w:p w14:paraId="2D2A86C6" w14:textId="77777777" w:rsidR="00A91D75" w:rsidRPr="00A91D75" w:rsidRDefault="00A91D75" w:rsidP="00A91D75"/>
                        </w:txbxContent>
                      </v:textbox>
                      <w10:anchorlock/>
                    </v:shape>
                  </w:pict>
                </mc:Fallback>
              </mc:AlternateContent>
            </w:r>
          </w:p>
        </w:tc>
        <w:tc>
          <w:tcPr>
            <w:tcW w:w="2940" w:type="dxa"/>
            <w:vAlign w:val="bottom"/>
          </w:tcPr>
          <w:p w14:paraId="17E5BF8F" w14:textId="77777777" w:rsidR="00A91D75" w:rsidRDefault="00A91D75" w:rsidP="00A91D75">
            <w:pPr>
              <w:rPr>
                <w:noProof/>
              </w:rPr>
            </w:pPr>
            <w:r>
              <w:rPr>
                <w:noProof/>
              </w:rPr>
              <mc:AlternateContent>
                <mc:Choice Requires="wps">
                  <w:drawing>
                    <wp:inline distT="0" distB="0" distL="0" distR="0" wp14:anchorId="2AA4EAB7" wp14:editId="15F11232">
                      <wp:extent cx="2743200" cy="742950"/>
                      <wp:effectExtent l="0" t="0" r="0" b="0"/>
                      <wp:docPr id="14" name="Text Box 14"/>
                      <wp:cNvGraphicFramePr/>
                      <a:graphic xmlns:a="http://schemas.openxmlformats.org/drawingml/2006/main">
                        <a:graphicData uri="http://schemas.microsoft.com/office/word/2010/wordprocessingShape">
                          <wps:wsp>
                            <wps:cNvSpPr txBox="1"/>
                            <wps:spPr>
                              <a:xfrm>
                                <a:off x="0" y="0"/>
                                <a:ext cx="2743200" cy="742950"/>
                              </a:xfrm>
                              <a:prstGeom prst="rect">
                                <a:avLst/>
                              </a:prstGeom>
                              <a:noFill/>
                              <a:ln w="6350">
                                <a:noFill/>
                              </a:ln>
                            </wps:spPr>
                            <wps:txbx>
                              <w:txbxContent>
                                <w:p w14:paraId="4602BFD6" w14:textId="77777777" w:rsidR="00573C50" w:rsidRPr="00573C50" w:rsidRDefault="00A91D75" w:rsidP="00A91D75">
                                  <w:pPr>
                                    <w:rPr>
                                      <w:sz w:val="20"/>
                                    </w:rPr>
                                  </w:pPr>
                                  <w:r w:rsidRPr="00573C50">
                                    <w:rPr>
                                      <w:sz w:val="20"/>
                                    </w:rPr>
                                    <w:t xml:space="preserve">Tel: </w:t>
                                  </w:r>
                                  <w:r w:rsidR="00573C50" w:rsidRPr="00573C50">
                                    <w:rPr>
                                      <w:sz w:val="20"/>
                                    </w:rPr>
                                    <w:t xml:space="preserve"> 31 655536522</w:t>
                                  </w:r>
                                </w:p>
                                <w:p w14:paraId="178A042F" w14:textId="626C8CBB" w:rsidR="00A91D75" w:rsidRDefault="00A91D75" w:rsidP="00A91D75">
                                  <w:pPr>
                                    <w:rPr>
                                      <w:sz w:val="20"/>
                                    </w:rPr>
                                  </w:pPr>
                                  <w:r w:rsidRPr="00573C50">
                                    <w:rPr>
                                      <w:sz w:val="20"/>
                                    </w:rPr>
                                    <w:t xml:space="preserve"> </w:t>
                                  </w:r>
                                  <w:proofErr w:type="spellStart"/>
                                  <w:r w:rsidR="00573C50" w:rsidRPr="00573C50">
                                    <w:rPr>
                                      <w:sz w:val="20"/>
                                    </w:rPr>
                                    <w:t>Robinsonstraat</w:t>
                                  </w:r>
                                  <w:proofErr w:type="spellEnd"/>
                                  <w:r w:rsidR="00573C50" w:rsidRPr="00573C50">
                                    <w:rPr>
                                      <w:sz w:val="20"/>
                                    </w:rPr>
                                    <w:t xml:space="preserve"> 22</w:t>
                                  </w:r>
                                  <w:r w:rsidRPr="00573C50">
                                    <w:rPr>
                                      <w:sz w:val="20"/>
                                    </w:rPr>
                                    <w:t xml:space="preserve"> </w:t>
                                  </w:r>
                                  <w:r w:rsidR="00573C50" w:rsidRPr="00573C50">
                                    <w:rPr>
                                      <w:sz w:val="20"/>
                                    </w:rPr>
                                    <w:t xml:space="preserve"> 8923AS Leeuwarden </w:t>
                                  </w:r>
                                </w:p>
                                <w:p w14:paraId="795FCA4E" w14:textId="02AB72CF" w:rsidR="00573C50" w:rsidRPr="00573C50" w:rsidRDefault="00573C50" w:rsidP="00A91D75">
                                  <w:pPr>
                                    <w:rPr>
                                      <w:sz w:val="20"/>
                                    </w:rPr>
                                  </w:pPr>
                                  <w:r>
                                    <w:rPr>
                                      <w:sz w:val="20"/>
                                    </w:rPr>
                                    <w:t xml:space="preserve">Netherlands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A4EAB7" id="Text Box 14" o:spid="_x0000_s1028" type="#_x0000_t202" style="width:3in;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" filled="f" stroked="f" strokeweight=".5pt">
                      <v:textbox>
                        <w:txbxContent>
                          <w:p w14:paraId="4602BFD6" w14:textId="77777777" w:rsidR="00573C50" w:rsidRPr="00573C50" w:rsidRDefault="00A91D75" w:rsidP="00A91D75">
                            <w:pPr>
                              <w:rPr>
                                <w:sz w:val="20"/>
                              </w:rPr>
                            </w:pPr>
                            <w:r w:rsidRPr="00573C50">
                              <w:rPr>
                                <w:sz w:val="20"/>
                              </w:rPr>
                              <w:t xml:space="preserve">Tel: </w:t>
                            </w:r>
                            <w:r w:rsidR="00573C50" w:rsidRPr="00573C50">
                              <w:rPr>
                                <w:sz w:val="20"/>
                              </w:rPr>
                              <w:t xml:space="preserve"> 31 655536522</w:t>
                            </w:r>
                          </w:p>
                          <w:p w14:paraId="178A042F" w14:textId="626C8CBB" w:rsidR="00A91D75" w:rsidRDefault="00A91D75" w:rsidP="00A91D75">
                            <w:pPr>
                              <w:rPr>
                                <w:sz w:val="20"/>
                              </w:rPr>
                            </w:pPr>
                            <w:r w:rsidRPr="00573C50">
                              <w:rPr>
                                <w:sz w:val="20"/>
                              </w:rPr>
                              <w:t xml:space="preserve"> </w:t>
                            </w:r>
                            <w:proofErr w:type="spellStart"/>
                            <w:r w:rsidR="00573C50" w:rsidRPr="00573C50">
                              <w:rPr>
                                <w:sz w:val="20"/>
                              </w:rPr>
                              <w:t>Robinsonstraat</w:t>
                            </w:r>
                            <w:proofErr w:type="spellEnd"/>
                            <w:r w:rsidR="00573C50" w:rsidRPr="00573C50">
                              <w:rPr>
                                <w:sz w:val="20"/>
                              </w:rPr>
                              <w:t xml:space="preserve"> 22</w:t>
                            </w:r>
                            <w:r w:rsidRPr="00573C50">
                              <w:rPr>
                                <w:sz w:val="20"/>
                              </w:rPr>
                              <w:t xml:space="preserve"> </w:t>
                            </w:r>
                            <w:r w:rsidR="00573C50" w:rsidRPr="00573C50">
                              <w:rPr>
                                <w:sz w:val="20"/>
                              </w:rPr>
                              <w:t xml:space="preserve"> 8923AS Leeuwarden </w:t>
                            </w:r>
                          </w:p>
                          <w:p w14:paraId="795FCA4E" w14:textId="02AB72CF" w:rsidR="00573C50" w:rsidRPr="00573C50" w:rsidRDefault="00573C50" w:rsidP="00A91D75">
                            <w:pPr>
                              <w:rPr>
                                <w:sz w:val="20"/>
                              </w:rPr>
                            </w:pPr>
                            <w:r>
                              <w:rPr>
                                <w:sz w:val="20"/>
                              </w:rPr>
                              <w:t xml:space="preserve">Netherlands </w:t>
                            </w:r>
                          </w:p>
                        </w:txbxContent>
                      </v:textbox>
                      <w10:anchorlock/>
                    </v:shape>
                  </w:pict>
                </mc:Fallback>
              </mc:AlternateContent>
            </w:r>
          </w:p>
        </w:tc>
        <w:tc>
          <w:tcPr>
            <w:tcW w:w="3483" w:type="dxa"/>
            <w:vAlign w:val="bottom"/>
          </w:tcPr>
          <w:p w14:paraId="63F29CB3" w14:textId="5926700A" w:rsidR="00A91D75" w:rsidRPr="00D967AC" w:rsidRDefault="00573C50" w:rsidP="00A91D75">
            <w:pPr>
              <w:jc w:val="right"/>
              <w:rPr>
                <w:noProof/>
              </w:rPr>
            </w:pPr>
            <w:r>
              <w:rPr>
                <w:noProof/>
              </w:rPr>
              <w:drawing>
                <wp:inline distT="0" distB="0" distL="0" distR="0" wp14:anchorId="32A52379" wp14:editId="044EABC2">
                  <wp:extent cx="1314450" cy="61074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782" cy="612289"/>
                          </a:xfrm>
                          <a:prstGeom prst="rect">
                            <a:avLst/>
                          </a:prstGeom>
                          <a:noFill/>
                          <a:ln>
                            <a:noFill/>
                          </a:ln>
                        </pic:spPr>
                      </pic:pic>
                    </a:graphicData>
                  </a:graphic>
                </wp:inline>
              </w:drawing>
            </w:r>
          </w:p>
        </w:tc>
      </w:tr>
    </w:tbl>
    <w:p w14:paraId="281E23D8" w14:textId="41A7AA08" w:rsidR="00E523C3" w:rsidRPr="008F31EF" w:rsidRDefault="00AC031B" w:rsidP="00550862">
      <w:pPr>
        <w:pStyle w:val="Kop1"/>
        <w:rPr>
          <w:sz w:val="44"/>
          <w:szCs w:val="44"/>
        </w:rPr>
      </w:pPr>
      <w:bookmarkStart w:id="1" w:name="_Hlk501114800"/>
      <w:r w:rsidRPr="008F31EF">
        <w:rPr>
          <w:sz w:val="44"/>
          <w:szCs w:val="44"/>
        </w:rPr>
        <w:lastRenderedPageBreak/>
        <w:t>FOOTPRINT TO FREEDOM ANNUAL REPORT 2020-2021</w:t>
      </w:r>
      <w:bookmarkEnd w:id="1"/>
    </w:p>
    <w:bookmarkStart w:id="2" w:name="_Toc501116468" w:displacedByCustomXml="next"/>
    <w:sdt>
      <w:sdtPr>
        <w:id w:val="1394625952"/>
        <w:placeholder>
          <w:docPart w:val="1DAEC3F0663243A3A5FCB97F421C2393"/>
        </w:placeholder>
        <w:temporary/>
        <w:showingPlcHdr/>
        <w15:appearance w15:val="hidden"/>
      </w:sdtPr>
      <w:sdtEndPr/>
      <w:sdtContent>
        <w:p w14:paraId="2751EBF0" w14:textId="77777777" w:rsidR="00E523C3" w:rsidRDefault="00E523C3" w:rsidP="00E523C3">
          <w:pPr>
            <w:pStyle w:val="Kop2"/>
          </w:pPr>
          <w:r>
            <w:t>Strategic Highlights</w:t>
          </w:r>
        </w:p>
      </w:sdtContent>
    </w:sdt>
    <w:bookmarkEnd w:id="2" w:displacedByCustomXml="prev"/>
    <w:p w14:paraId="18CF76B5" w14:textId="60B38949" w:rsidR="008E10A8" w:rsidRDefault="008F31EF" w:rsidP="008E10A8">
      <w:pPr>
        <w:rPr>
          <w:color w:val="auto"/>
          <w:sz w:val="22"/>
        </w:rPr>
      </w:pPr>
      <w:r>
        <w:t xml:space="preserve">We have </w:t>
      </w:r>
      <w:r w:rsidR="008E10A8">
        <w:t>Leverag</w:t>
      </w:r>
      <w:r>
        <w:t>ed on</w:t>
      </w:r>
      <w:r w:rsidR="008E10A8">
        <w:t xml:space="preserve"> the perspectives of survivors, volunteer hours, non-survivor expertise and mentorship, strategic partnerships, and grassroots funding, Footprint to Freedom offers 5 types of activities across East Africa (Uganda, Kenya Rwanda, Burundi, Tanzania) and The Netherlands:</w:t>
      </w:r>
    </w:p>
    <w:p w14:paraId="6A09CB27" w14:textId="77777777" w:rsidR="008E10A8" w:rsidRDefault="008E10A8" w:rsidP="008E10A8">
      <w:pPr>
        <w:pStyle w:val="Lijstalinea"/>
        <w:numPr>
          <w:ilvl w:val="0"/>
          <w:numId w:val="27"/>
        </w:numPr>
      </w:pPr>
      <w:r>
        <w:t>Empowerment</w:t>
      </w:r>
    </w:p>
    <w:p w14:paraId="14C3895D" w14:textId="77777777" w:rsidR="008E10A8" w:rsidRDefault="008E10A8" w:rsidP="008E10A8">
      <w:pPr>
        <w:pStyle w:val="Lijstalinea"/>
        <w:numPr>
          <w:ilvl w:val="0"/>
          <w:numId w:val="27"/>
        </w:numPr>
      </w:pPr>
      <w:r>
        <w:t>Awareness Raising</w:t>
      </w:r>
    </w:p>
    <w:p w14:paraId="2C79615E" w14:textId="77777777" w:rsidR="008E10A8" w:rsidRDefault="008E10A8" w:rsidP="008E10A8">
      <w:pPr>
        <w:pStyle w:val="Lijstalinea"/>
        <w:numPr>
          <w:ilvl w:val="0"/>
          <w:numId w:val="27"/>
        </w:numPr>
      </w:pPr>
      <w:r>
        <w:t>Reintegration &amp; Protection</w:t>
      </w:r>
    </w:p>
    <w:p w14:paraId="4F782C4A" w14:textId="77777777" w:rsidR="008E10A8" w:rsidRDefault="008E10A8" w:rsidP="008E10A8">
      <w:pPr>
        <w:pStyle w:val="Lijstalinea"/>
        <w:numPr>
          <w:ilvl w:val="0"/>
          <w:numId w:val="27"/>
        </w:numPr>
      </w:pPr>
      <w:r>
        <w:t>Advocacy</w:t>
      </w:r>
    </w:p>
    <w:p w14:paraId="67C06046" w14:textId="62A691C1" w:rsidR="008E10A8" w:rsidRDefault="008E10A8" w:rsidP="008E10A8">
      <w:pPr>
        <w:pStyle w:val="Lijstalinea"/>
        <w:numPr>
          <w:ilvl w:val="0"/>
          <w:numId w:val="27"/>
        </w:numPr>
      </w:pPr>
      <w:r>
        <w:t>Education</w:t>
      </w:r>
    </w:p>
    <w:p w14:paraId="2B3289F5" w14:textId="10687BCC" w:rsidR="008F31EF" w:rsidRPr="008E10A8" w:rsidRDefault="00C252E7" w:rsidP="008F31EF">
      <w:r>
        <w:rPr>
          <w:rFonts w:ascii="Roboto" w:hAnsi="Roboto"/>
          <w:color w:val="050000"/>
          <w:sz w:val="23"/>
          <w:szCs w:val="23"/>
          <w:shd w:val="clear" w:color="auto" w:fill="FFFFFF"/>
        </w:rPr>
        <w:t xml:space="preserve">Our comprehensive model puts survivors at the center of what we do. We Empower, Advocate and Promote survivors as valuable assets in crafting the right policies, services and effective strategies that address prosecution, protection, prevention of human trafficking and </w:t>
      </w:r>
      <w:proofErr w:type="spellStart"/>
      <w:r>
        <w:rPr>
          <w:rFonts w:ascii="Roboto" w:hAnsi="Roboto"/>
          <w:color w:val="050000"/>
          <w:sz w:val="23"/>
          <w:szCs w:val="23"/>
          <w:shd w:val="clear" w:color="auto" w:fill="FFFFFF"/>
        </w:rPr>
        <w:t>labour</w:t>
      </w:r>
      <w:proofErr w:type="spellEnd"/>
      <w:r>
        <w:rPr>
          <w:rFonts w:ascii="Roboto" w:hAnsi="Roboto"/>
          <w:color w:val="050000"/>
          <w:sz w:val="23"/>
          <w:szCs w:val="23"/>
          <w:shd w:val="clear" w:color="auto" w:fill="FFFFFF"/>
        </w:rPr>
        <w:t xml:space="preserve"> laws’. Our survivor-led  intervention programs help survivors rebuild their lives, find their voices and become leaders in the fight to end commercial sexual exploitation and </w:t>
      </w:r>
      <w:proofErr w:type="spellStart"/>
      <w:r>
        <w:rPr>
          <w:rFonts w:ascii="Roboto" w:hAnsi="Roboto"/>
          <w:color w:val="050000"/>
          <w:sz w:val="23"/>
          <w:szCs w:val="23"/>
          <w:shd w:val="clear" w:color="auto" w:fill="FFFFFF"/>
        </w:rPr>
        <w:t>labour</w:t>
      </w:r>
      <w:proofErr w:type="spellEnd"/>
      <w:r>
        <w:rPr>
          <w:rFonts w:ascii="Roboto" w:hAnsi="Roboto"/>
          <w:color w:val="050000"/>
          <w:sz w:val="23"/>
          <w:szCs w:val="23"/>
          <w:shd w:val="clear" w:color="auto" w:fill="FFFFFF"/>
        </w:rPr>
        <w:t xml:space="preserve"> exploitation </w:t>
      </w:r>
    </w:p>
    <w:bookmarkStart w:id="3" w:name="_Toc501116469" w:displacedByCustomXml="next"/>
    <w:sdt>
      <w:sdtPr>
        <w:id w:val="983738739"/>
        <w:placeholder>
          <w:docPart w:val="360FC4CB44D94ABAB8186490A4C86071"/>
        </w:placeholder>
        <w:temporary/>
        <w:showingPlcHdr/>
        <w15:appearance w15:val="hidden"/>
      </w:sdtPr>
      <w:sdtEndPr/>
      <w:sdtContent>
        <w:p w14:paraId="7B6F8704" w14:textId="77777777" w:rsidR="00E523C3" w:rsidRDefault="00E523C3" w:rsidP="00E523C3">
          <w:pPr>
            <w:pStyle w:val="Kop2"/>
          </w:pPr>
          <w:r>
            <w:t>Financial Highlights</w:t>
          </w:r>
        </w:p>
      </w:sdtContent>
    </w:sdt>
    <w:bookmarkEnd w:id="3" w:displacedByCustomXml="prev"/>
    <w:p w14:paraId="009B9B98" w14:textId="7FA03F41" w:rsidR="00E523C3" w:rsidRDefault="00F554A5" w:rsidP="00550862">
      <w:pPr>
        <w:jc w:val="both"/>
      </w:pPr>
      <w:r>
        <w:t xml:space="preserve">Optimizing the grant from Child10, </w:t>
      </w:r>
      <w:proofErr w:type="spellStart"/>
      <w:r>
        <w:t>Stichting</w:t>
      </w:r>
      <w:proofErr w:type="spellEnd"/>
      <w:r>
        <w:t xml:space="preserve"> HEEM, </w:t>
      </w:r>
      <w:proofErr w:type="spellStart"/>
      <w:r>
        <w:t>Evangelisatie</w:t>
      </w:r>
      <w:proofErr w:type="spellEnd"/>
      <w:r>
        <w:t xml:space="preserve"> </w:t>
      </w:r>
      <w:proofErr w:type="spellStart"/>
      <w:r>
        <w:t>valthe</w:t>
      </w:r>
      <w:proofErr w:type="spellEnd"/>
      <w:r>
        <w:t xml:space="preserve"> </w:t>
      </w:r>
      <w:proofErr w:type="spellStart"/>
      <w:r>
        <w:t>noorderdiep</w:t>
      </w:r>
      <w:proofErr w:type="spellEnd"/>
      <w:r>
        <w:t xml:space="preserve">, </w:t>
      </w:r>
      <w:proofErr w:type="spellStart"/>
      <w:r>
        <w:t>valthernond</w:t>
      </w:r>
      <w:proofErr w:type="spellEnd"/>
      <w:r>
        <w:t>, and Gifts from various churches and attendees in 2020 and 2021</w:t>
      </w:r>
      <w:r w:rsidR="008E051D">
        <w:t xml:space="preserve"> which amounted to 28,510 euros. With this amount we were able to push forward our mission of breaking the cycle of human trafficking by creating opportunities for survivors to thrive as well as empowering survivors to participate in our main activities such as Prevention, Empowerment, and Education (these activities amounted to </w:t>
      </w:r>
      <w:r w:rsidR="00550862">
        <w:t>11,000 euros)</w:t>
      </w:r>
      <w:r w:rsidR="008E051D">
        <w:t xml:space="preserve">. Footprint to Freedom has been able to reach over 1000 schoolchildren, reached out to vulnerable communities in Uganda, Kenya, and Rwanda to sensitize them about human trafficking and empowered more than 300 survivors with entrepreneurial skills, and appeared on round table discussions across Europe and East Africa to advocate for better policies and services. ‘’We are on the mission to build slave-free communities’’ </w:t>
      </w:r>
      <w:r w:rsidR="00550862">
        <w:t>. Extracting our total expenses from the received/earned revenues, we are presently having an account balance of 17,510 euros ( being 28,510 – 11,000 euros ).</w:t>
      </w:r>
    </w:p>
    <w:p w14:paraId="3AAE8FC1" w14:textId="3717C2A2" w:rsidR="00E523C3" w:rsidRDefault="00E523C3" w:rsidP="00E523C3"/>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E523C3" w14:paraId="4DF2D4B2" w14:textId="77777777" w:rsidTr="00D476F7">
        <w:trPr>
          <w:trHeight w:val="2073"/>
        </w:trPr>
        <w:tc>
          <w:tcPr>
            <w:tcW w:w="10326" w:type="dxa"/>
            <w:tcBorders>
              <w:top w:val="nil"/>
              <w:left w:val="nil"/>
              <w:bottom w:val="nil"/>
              <w:right w:val="nil"/>
            </w:tcBorders>
            <w:shd w:val="clear" w:color="auto" w:fill="262140" w:themeFill="text1"/>
            <w:vAlign w:val="center"/>
          </w:tcPr>
          <w:p w14:paraId="55CDA9AA" w14:textId="77777777" w:rsidR="00E523C3" w:rsidRDefault="00E523C3" w:rsidP="00D476F7">
            <w:pPr>
              <w:pStyle w:val="Handtekening"/>
              <w:spacing w:before="0"/>
            </w:pPr>
            <w:r>
              <w:rPr>
                <w:noProof/>
                <w:lang w:eastAsia="en-US"/>
              </w:rPr>
              <w:lastRenderedPageBreak/>
              <mc:AlternateContent>
                <mc:Choice Requires="wps">
                  <w:drawing>
                    <wp:inline distT="0" distB="0" distL="0" distR="0" wp14:anchorId="2BDE8AB8" wp14:editId="6C4BF179">
                      <wp:extent cx="6413679" cy="1123950"/>
                      <wp:effectExtent l="0" t="0" r="6350" b="0"/>
                      <wp:docPr id="5" name="Text Box 5" descr="Sidebar"/>
                      <wp:cNvGraphicFramePr/>
                      <a:graphic xmlns:a="http://schemas.openxmlformats.org/drawingml/2006/main">
                        <a:graphicData uri="http://schemas.microsoft.com/office/word/2010/wordprocessingShape">
                          <wps:wsp>
                            <wps:cNvSpPr txBox="1"/>
                            <wps:spPr>
                              <a:xfrm>
                                <a:off x="0" y="0"/>
                                <a:ext cx="6413679"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CB333" w14:textId="77777777" w:rsidR="00AC031B" w:rsidRPr="007C11CF" w:rsidRDefault="00AC031B" w:rsidP="00AC031B">
                                  <w:pPr>
                                    <w:rPr>
                                      <w:rFonts w:ascii="Arial" w:hAnsi="Arial" w:cs="Arial"/>
                                      <w:b/>
                                      <w:color w:val="92D050"/>
                                      <w:szCs w:val="24"/>
                                    </w:rPr>
                                  </w:pPr>
                                  <w:r w:rsidRPr="007C11CF">
                                    <w:rPr>
                                      <w:rFonts w:ascii="Arial" w:hAnsi="Arial" w:cs="Arial"/>
                                      <w:b/>
                                      <w:color w:val="92D050"/>
                                      <w:szCs w:val="24"/>
                                    </w:rPr>
                                    <w:t>MISSION</w:t>
                                  </w:r>
                                </w:p>
                                <w:p w14:paraId="3FB5B026" w14:textId="3A736F1D" w:rsidR="00E523C3" w:rsidRPr="00D55CBC" w:rsidRDefault="00AC031B" w:rsidP="00AC031B">
                                  <w:pPr>
                                    <w:pStyle w:val="Citaat"/>
                                  </w:pPr>
                                  <w:r w:rsidRPr="007C11CF">
                                    <w:rPr>
                                      <w:rFonts w:ascii="Arial" w:hAnsi="Arial" w:cs="Arial"/>
                                      <w:sz w:val="24"/>
                                      <w:szCs w:val="24"/>
                                    </w:rPr>
                                    <w:t>To break the cycle of human trafficking in East Africa and the Netherlands by creating a network of survivor leaders to educate and empower potential victims, survivors, surrounding communities and local governments</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BDE8AB8" id="Text Box 5" o:spid="_x0000_s1029" type="#_x0000_t202" alt="Sidebar" style="width:50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" filled="f" stroked="f" strokeweight=".5pt">
                      <v:textbox inset="3.6pt,0,3.6pt,0">
                        <w:txbxContent>
                          <w:p w14:paraId="35FCB333" w14:textId="77777777" w:rsidR="00AC031B" w:rsidRPr="007C11CF" w:rsidRDefault="00AC031B" w:rsidP="00AC031B">
                            <w:pPr>
                              <w:rPr>
                                <w:rFonts w:ascii="Arial" w:hAnsi="Arial" w:cs="Arial"/>
                                <w:b/>
                                <w:color w:val="92D050"/>
                                <w:szCs w:val="24"/>
                              </w:rPr>
                            </w:pPr>
                            <w:r w:rsidRPr="007C11CF">
                              <w:rPr>
                                <w:rFonts w:ascii="Arial" w:hAnsi="Arial" w:cs="Arial"/>
                                <w:b/>
                                <w:color w:val="92D050"/>
                                <w:szCs w:val="24"/>
                              </w:rPr>
                              <w:t>MISSION</w:t>
                            </w:r>
                          </w:p>
                          <w:p w14:paraId="3FB5B026" w14:textId="3A736F1D" w:rsidR="00E523C3" w:rsidRPr="00D55CBC" w:rsidRDefault="00AC031B" w:rsidP="00AC031B">
                            <w:pPr>
                              <w:pStyle w:val="Quote"/>
                            </w:pPr>
                            <w:r w:rsidRPr="007C11CF">
                              <w:rPr>
                                <w:rFonts w:ascii="Arial" w:hAnsi="Arial" w:cs="Arial"/>
                                <w:sz w:val="24"/>
                                <w:szCs w:val="24"/>
                              </w:rPr>
                              <w:t>To break the cycle of human trafficking in East Africa and the Netherlands by creating a network of survivor leaders to educate and empower potential victims, survivors, surrounding communities and local governments</w:t>
                            </w:r>
                          </w:p>
                        </w:txbxContent>
                      </v:textbox>
                      <w10:anchorlock/>
                    </v:shape>
                  </w:pict>
                </mc:Fallback>
              </mc:AlternateContent>
            </w:r>
          </w:p>
        </w:tc>
      </w:tr>
    </w:tbl>
    <w:p w14:paraId="3AE928E8" w14:textId="77777777" w:rsidR="008F31EF" w:rsidRDefault="008F31EF" w:rsidP="00AC031B">
      <w:pPr>
        <w:snapToGrid w:val="0"/>
        <w:textAlignment w:val="baseline"/>
        <w:rPr>
          <w:rFonts w:ascii="Arial" w:hAnsi="Arial" w:cs="Arial"/>
          <w:szCs w:val="24"/>
        </w:rPr>
      </w:pPr>
    </w:p>
    <w:p w14:paraId="1DD32320" w14:textId="77777777" w:rsidR="008F31EF" w:rsidRPr="00601EB8" w:rsidRDefault="008F31EF" w:rsidP="008F31EF">
      <w:pPr>
        <w:pStyle w:val="Kop2"/>
        <w:spacing w:before="500"/>
      </w:pPr>
      <w:r>
        <w:t xml:space="preserve">VISION </w:t>
      </w:r>
    </w:p>
    <w:p w14:paraId="477A2519" w14:textId="295848AF" w:rsidR="00AC031B" w:rsidRPr="007C11CF" w:rsidRDefault="00AC031B" w:rsidP="00AC031B">
      <w:pPr>
        <w:snapToGrid w:val="0"/>
        <w:textAlignment w:val="baseline"/>
        <w:rPr>
          <w:rFonts w:ascii="Arial" w:hAnsi="Arial" w:cs="Arial"/>
          <w:szCs w:val="24"/>
        </w:rPr>
      </w:pPr>
      <w:r w:rsidRPr="007C11CF">
        <w:rPr>
          <w:rFonts w:ascii="Arial" w:hAnsi="Arial" w:cs="Arial"/>
          <w:szCs w:val="24"/>
        </w:rPr>
        <w:t>A world where survivors of human trafficking are  thriving  members of the community surrounded by trained professionals and attentive community, just laws and policies committed to restoring survivors to live a purposeful life.</w:t>
      </w:r>
    </w:p>
    <w:p w14:paraId="2306DAA1" w14:textId="6EF2A034" w:rsidR="00E523C3" w:rsidRDefault="00C70F9A" w:rsidP="00E523C3">
      <w:pPr>
        <w:pStyle w:val="Handtekening"/>
      </w:pPr>
      <w:r>
        <w:t>Malaika Oringo</w:t>
      </w:r>
    </w:p>
    <w:p w14:paraId="6CF8E6E5" w14:textId="1C59D09B" w:rsidR="00C70F9A" w:rsidRDefault="00C70F9A" w:rsidP="00E523C3">
      <w:pPr>
        <w:pStyle w:val="Handtekening"/>
      </w:pPr>
      <w:r>
        <w:t xml:space="preserve">CEO/Founder Footprint to Freedom </w:t>
      </w:r>
    </w:p>
    <w:p w14:paraId="3CA4879A" w14:textId="794A4E2E" w:rsidR="00C70F9A" w:rsidRPr="00E523C3" w:rsidRDefault="00C70F9A" w:rsidP="00E523C3">
      <w:pPr>
        <w:pStyle w:val="Handtekening"/>
      </w:pPr>
      <w:r>
        <w:t>30/10/2021</w:t>
      </w:r>
    </w:p>
    <w:p w14:paraId="58FE0E0E" w14:textId="77777777" w:rsidR="00D476F7" w:rsidRDefault="00D476F7">
      <w:pPr>
        <w:spacing w:after="180" w:line="336" w:lineRule="auto"/>
        <w:contextualSpacing w:val="0"/>
        <w:rPr>
          <w:b/>
          <w:kern w:val="20"/>
        </w:rPr>
      </w:pPr>
      <w:r>
        <w:br w:type="page"/>
      </w:r>
    </w:p>
    <w:p w14:paraId="05006E6A" w14:textId="32A646AE" w:rsidR="00AC031B" w:rsidRDefault="00AC031B" w:rsidP="00AC031B">
      <w:pPr>
        <w:rPr>
          <w:rFonts w:ascii="Arial" w:hAnsi="Arial" w:cs="Arial"/>
          <w:b/>
          <w:color w:val="92D050"/>
          <w:szCs w:val="24"/>
        </w:rPr>
      </w:pPr>
      <w:bookmarkStart w:id="4" w:name="_Toc501116472"/>
      <w:r w:rsidRPr="007C11CF">
        <w:rPr>
          <w:rFonts w:ascii="Arial" w:hAnsi="Arial" w:cs="Arial"/>
          <w:b/>
          <w:color w:val="92D050"/>
          <w:szCs w:val="24"/>
        </w:rPr>
        <w:lastRenderedPageBreak/>
        <w:t>ABOUT US</w:t>
      </w:r>
    </w:p>
    <w:p w14:paraId="2FF24060" w14:textId="77777777" w:rsidR="00C70F9A" w:rsidRPr="007C11CF" w:rsidRDefault="00C70F9A" w:rsidP="00AC031B">
      <w:pPr>
        <w:rPr>
          <w:rFonts w:ascii="Arial" w:hAnsi="Arial" w:cs="Arial"/>
          <w:b/>
          <w:color w:val="92D050"/>
          <w:szCs w:val="24"/>
        </w:rPr>
      </w:pPr>
    </w:p>
    <w:p w14:paraId="7C987C18" w14:textId="77777777" w:rsidR="00AC031B" w:rsidRPr="007C11CF" w:rsidRDefault="00AC031B" w:rsidP="00AC031B">
      <w:pPr>
        <w:jc w:val="both"/>
        <w:rPr>
          <w:rFonts w:ascii="Arial" w:hAnsi="Arial" w:cs="Arial"/>
          <w:szCs w:val="24"/>
        </w:rPr>
      </w:pPr>
      <w:r w:rsidRPr="007C11CF">
        <w:rPr>
          <w:rFonts w:ascii="Arial" w:hAnsi="Arial" w:cs="Arial"/>
          <w:szCs w:val="24"/>
        </w:rPr>
        <w:t>Footprint to Freedom is not just an  survivor -led organization but a family with a common cause and a duty to appreciate and transform lives to become champions of change in their society through empowerment, awareness-raising, advocacy, education, reintegration, and protection. These activities ensure that the youth develop skills and utilize their abilities at their best, that none goes to waste but are developed with guided direction into usefulness socially, politically, and economically as well as make better and informed decisions in life regarding relationships, leadership, and health</w:t>
      </w:r>
    </w:p>
    <w:p w14:paraId="00DDAFA4" w14:textId="5DCE682F" w:rsidR="00AC031B" w:rsidRDefault="00AC031B" w:rsidP="00AC031B">
      <w:pPr>
        <w:pStyle w:val="Normaalweb"/>
        <w:shd w:val="clear" w:color="auto" w:fill="FFFFFF"/>
        <w:spacing w:before="0" w:beforeAutospacing="0" w:after="420" w:afterAutospacing="0" w:line="360" w:lineRule="auto"/>
        <w:jc w:val="both"/>
        <w:textAlignment w:val="baseline"/>
        <w:rPr>
          <w:rFonts w:ascii="Arial" w:hAnsi="Arial" w:cs="Arial"/>
          <w:color w:val="262140" w:themeColor="text1"/>
        </w:rPr>
      </w:pPr>
      <w:r w:rsidRPr="007C11CF">
        <w:rPr>
          <w:rFonts w:ascii="Arial" w:hAnsi="Arial" w:cs="Arial"/>
          <w:color w:val="262140" w:themeColor="text1"/>
          <w:highlight w:val="white"/>
        </w:rPr>
        <w:t xml:space="preserve">Footprint to </w:t>
      </w:r>
      <w:r w:rsidRPr="007C11CF">
        <w:rPr>
          <w:rFonts w:ascii="Arial" w:hAnsi="Arial" w:cs="Arial"/>
          <w:color w:val="262140" w:themeColor="text1"/>
        </w:rPr>
        <w:t>Freedom is founded and run exclusively by survivors' vision of an ambitious, resilient and immensely passionate survivor  Malaika Oringo, an activist and advocate against human trafficking and Gender-based Violence. The organization champions survivor-led initiatives to combat human trafficking in the Netherlands and East Africa (Uganda, Kenya, Rwanda, and expanding to  Tanzania and Burundi). As CEO of Footprint to Freedom, I speak up for the victims of human trafficking and create awareness of the exploitation situations in which many women find themselves. I have a special interest in her home country Uganda and the neighboring countries Kenya and Rwanda hope to expand in all other EastAfrican Countries.  I  have seen a large number of women from East Africa who are exploited in the Middle East and return to their homeland in absolute devastation. Without the right alternatives.  Traffickers target these women and give them false hopes that Europe is the answer to their hopelessness but instead, they end up being re-trafficked and re-victimized.</w:t>
      </w:r>
    </w:p>
    <w:p w14:paraId="1A0645FC" w14:textId="77777777" w:rsidR="00601EB8" w:rsidRPr="007C11CF" w:rsidRDefault="00601EB8" w:rsidP="00601EB8">
      <w:pPr>
        <w:pStyle w:val="Kop2"/>
        <w:spacing w:before="0"/>
        <w:rPr>
          <w:rFonts w:ascii="Arial" w:hAnsi="Arial" w:cs="Arial"/>
          <w:b w:val="0"/>
          <w:color w:val="ECBD17" w:themeColor="accent1" w:themeShade="BF"/>
          <w:sz w:val="24"/>
          <w:szCs w:val="24"/>
        </w:rPr>
      </w:pPr>
      <w:r w:rsidRPr="007C11CF">
        <w:rPr>
          <w:rFonts w:ascii="Arial" w:hAnsi="Arial" w:cs="Arial"/>
          <w:sz w:val="24"/>
          <w:szCs w:val="24"/>
        </w:rPr>
        <w:t>IMPACT OF THE ORGANIZATION</w:t>
      </w:r>
    </w:p>
    <w:p w14:paraId="7DB782A0" w14:textId="77777777" w:rsidR="00601EB8" w:rsidRPr="007C11CF" w:rsidRDefault="00601EB8" w:rsidP="00601EB8">
      <w:pPr>
        <w:snapToGrid w:val="0"/>
        <w:textAlignment w:val="baseline"/>
        <w:rPr>
          <w:rFonts w:ascii="Arial" w:hAnsi="Arial" w:cs="Arial"/>
          <w:b/>
          <w:szCs w:val="24"/>
          <w:u w:val="single"/>
        </w:rPr>
      </w:pPr>
      <w:r w:rsidRPr="007C11CF">
        <w:rPr>
          <w:rFonts w:ascii="Arial" w:hAnsi="Arial" w:cs="Arial"/>
          <w:b/>
          <w:szCs w:val="24"/>
          <w:u w:val="single" w:color="000000"/>
        </w:rPr>
        <w:t>Education</w:t>
      </w:r>
    </w:p>
    <w:p w14:paraId="041B292B" w14:textId="1AFA694B" w:rsidR="00601EB8" w:rsidRPr="007C11CF" w:rsidRDefault="00601EB8" w:rsidP="00601EB8">
      <w:pPr>
        <w:snapToGrid w:val="0"/>
        <w:textAlignment w:val="baseline"/>
        <w:rPr>
          <w:rFonts w:ascii="Arial" w:hAnsi="Arial" w:cs="Arial"/>
          <w:szCs w:val="24"/>
        </w:rPr>
      </w:pPr>
      <w:r w:rsidRPr="007C11CF">
        <w:rPr>
          <w:rFonts w:ascii="Arial" w:hAnsi="Arial" w:cs="Arial"/>
          <w:szCs w:val="24"/>
        </w:rPr>
        <w:t>2020-2021 got us reaching out to over 2000school going learners in over 25schools.Here,we taught them about human trafficking, the risks and dangers of child labor and online</w:t>
      </w:r>
      <w:r w:rsidR="00AE6126">
        <w:rPr>
          <w:rFonts w:ascii="Arial" w:hAnsi="Arial" w:cs="Arial"/>
          <w:szCs w:val="24"/>
        </w:rPr>
        <w:t xml:space="preserve"> </w:t>
      </w:r>
      <w:r w:rsidRPr="007C11CF">
        <w:rPr>
          <w:rFonts w:ascii="Arial" w:hAnsi="Arial" w:cs="Arial"/>
          <w:szCs w:val="24"/>
        </w:rPr>
        <w:t>exploitation. This surely proved to be the most successful program by far.</w:t>
      </w:r>
    </w:p>
    <w:p w14:paraId="2106FF9C"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We were also able to design video clips and comics(still under processing)that were key resources in our dissemination of information in schools. The videos created greatly moved the learners and we believe they were touched enough to join the move against trafficking and also learned how to identify red flags should anything close to trafficking ever show up.</w:t>
      </w:r>
    </w:p>
    <w:p w14:paraId="2488C4DD"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We trained 150 women in Uganda on safe migration especially those that chose to migrate to enable them pursue a legal pathway when considering to migrate.</w:t>
      </w:r>
    </w:p>
    <w:p w14:paraId="3E1E6201" w14:textId="77777777" w:rsidR="00C70F9A" w:rsidRDefault="00C70F9A" w:rsidP="00601EB8">
      <w:pPr>
        <w:snapToGrid w:val="0"/>
        <w:textAlignment w:val="baseline"/>
        <w:rPr>
          <w:rFonts w:ascii="Arial" w:hAnsi="Arial" w:cs="Arial"/>
          <w:b/>
          <w:szCs w:val="24"/>
          <w:u w:val="single" w:color="000000"/>
        </w:rPr>
      </w:pPr>
    </w:p>
    <w:p w14:paraId="2DF506D0" w14:textId="7B9C816E" w:rsidR="00601EB8" w:rsidRPr="007C11CF" w:rsidRDefault="00601EB8" w:rsidP="00601EB8">
      <w:pPr>
        <w:snapToGrid w:val="0"/>
        <w:textAlignment w:val="baseline"/>
        <w:rPr>
          <w:rFonts w:ascii="Arial" w:hAnsi="Arial" w:cs="Arial"/>
          <w:b/>
          <w:szCs w:val="24"/>
          <w:u w:val="single"/>
        </w:rPr>
      </w:pPr>
      <w:r w:rsidRPr="007C11CF">
        <w:rPr>
          <w:rFonts w:ascii="Arial" w:hAnsi="Arial" w:cs="Arial"/>
          <w:b/>
          <w:szCs w:val="24"/>
          <w:u w:val="single" w:color="000000"/>
        </w:rPr>
        <w:lastRenderedPageBreak/>
        <w:t>Vocational empowerment plan</w:t>
      </w:r>
    </w:p>
    <w:p w14:paraId="2C1319B4"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We are happy we registered success in creating a curriculum which will accurately aid the facilitation program of the survivors. It is a combination of ICT and handicraft skills aimed to create tech-forward learners ready to compete favorably in a technologically developing world.</w:t>
      </w:r>
    </w:p>
    <w:p w14:paraId="73CDD472"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50survivors are  in process of being sponsored for IT training under the Youth and Children Digital Empowerment(Uganda).This  will make the computer literate and they  will be very helpful  in creating content that will be useful in reaching out to the community and starting their own graphic design business .</w:t>
      </w:r>
    </w:p>
    <w:p w14:paraId="3A5C1340"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House of Hope Inspiration (Kenya) equally worked really hard in motivating the vulnerable and the street boys about personal hygiene. They were also equipped with entrepreneurial skills in handicraft to help them with self-sustenance under the program “Boys are not for Sale”</w:t>
      </w:r>
    </w:p>
    <w:p w14:paraId="795B3F36"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 xml:space="preserve">Soul of  Rwanda, equally working under our bracket, reintegrated several survivors by giving them  hand and craft  entrepreneur skills </w:t>
      </w:r>
    </w:p>
    <w:p w14:paraId="3C94E6F7"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In Uganda More than 100 survivors and at risk  youth were empowered to are  sustain themselves using the given handicraft skills.  They were taught how to make handmade shoes, bags and jewelry under the vocational empowerment plan.</w:t>
      </w:r>
    </w:p>
    <w:p w14:paraId="376D5E62" w14:textId="77777777" w:rsidR="00601EB8" w:rsidRPr="007C11CF" w:rsidRDefault="00601EB8" w:rsidP="00601EB8">
      <w:pPr>
        <w:snapToGrid w:val="0"/>
        <w:textAlignment w:val="baseline"/>
        <w:rPr>
          <w:rFonts w:ascii="Arial" w:hAnsi="Arial" w:cs="Arial"/>
          <w:b/>
          <w:szCs w:val="24"/>
          <w:u w:val="single"/>
        </w:rPr>
      </w:pPr>
      <w:r w:rsidRPr="007C11CF">
        <w:rPr>
          <w:rFonts w:ascii="Arial" w:hAnsi="Arial" w:cs="Arial"/>
          <w:b/>
          <w:szCs w:val="24"/>
          <w:u w:val="single" w:color="000000"/>
        </w:rPr>
        <w:t>Sensitization.</w:t>
      </w:r>
    </w:p>
    <w:p w14:paraId="79CAA878"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Here, we had various sensitization programs that ran through a number of workshops which were held in our rented places and places of worship. The  entire process was informative which basically create awareness as well as the entrepreneurship which was hands-on that gave attendees alternative livelihood opportunities. It is worth noting though; raising awareness was our major objective. In Kibuli LC1cell, we held a two day natives workshop. We had more women and girls in attendance than men and boys but we must acknowledge it was successful. Attendees learnt how to make jewelry and chose to make it a source of living.</w:t>
      </w:r>
    </w:p>
    <w:p w14:paraId="6EADFFBF"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We hope that much more would have been done in the year 2021but the several lockdowns that were brought about by the pandemic, COVID–19 that were prevailing throughout the countries in which our hand stretches slowed the pace of our activities and implementation of our  set plans. There was general immobility and our clients were we all in all inaccessible.</w:t>
      </w:r>
    </w:p>
    <w:p w14:paraId="243941D7" w14:textId="77777777" w:rsidR="00601EB8" w:rsidRPr="007C11CF" w:rsidRDefault="00601EB8" w:rsidP="00601EB8">
      <w:pPr>
        <w:snapToGrid w:val="0"/>
        <w:textAlignment w:val="baseline"/>
        <w:rPr>
          <w:rFonts w:ascii="Arial" w:hAnsi="Arial" w:cs="Arial"/>
          <w:szCs w:val="24"/>
        </w:rPr>
      </w:pPr>
      <w:r w:rsidRPr="007C11CF">
        <w:rPr>
          <w:rFonts w:ascii="Arial" w:hAnsi="Arial" w:cs="Arial"/>
          <w:szCs w:val="24"/>
        </w:rPr>
        <w:t>Funding, it is worth noting ,was rather limited which was equally a setback for our organization as a whole since much of our work is on volunteer basis.</w:t>
      </w:r>
    </w:p>
    <w:p w14:paraId="439FADE5" w14:textId="77777777" w:rsidR="00601EB8" w:rsidRPr="007C11CF" w:rsidRDefault="00601EB8" w:rsidP="00601EB8">
      <w:pPr>
        <w:jc w:val="both"/>
        <w:rPr>
          <w:rFonts w:ascii="Arial" w:hAnsi="Arial" w:cs="Arial"/>
          <w:szCs w:val="24"/>
        </w:rPr>
      </w:pPr>
      <w:r w:rsidRPr="007C11CF">
        <w:rPr>
          <w:rFonts w:ascii="Arial" w:hAnsi="Arial" w:cs="Arial"/>
          <w:szCs w:val="24"/>
        </w:rPr>
        <w:t>High light of 2021</w:t>
      </w:r>
    </w:p>
    <w:p w14:paraId="5FDF0D65" w14:textId="4C2CBFD0" w:rsidR="00601EB8" w:rsidRDefault="00601EB8" w:rsidP="00601EB8">
      <w:pPr>
        <w:jc w:val="both"/>
        <w:rPr>
          <w:rFonts w:ascii="Arial" w:eastAsia="Arial" w:hAnsi="Arial" w:cs="Arial"/>
          <w:szCs w:val="24"/>
        </w:rPr>
      </w:pPr>
      <w:r w:rsidRPr="007C11CF">
        <w:rPr>
          <w:rFonts w:ascii="Arial" w:hAnsi="Arial" w:cs="Arial"/>
          <w:szCs w:val="24"/>
        </w:rPr>
        <w:lastRenderedPageBreak/>
        <w:t xml:space="preserve">Nominated among 51 countries by the Child10 Organization and awarded by the Queen Silvia of Sweden.  </w:t>
      </w:r>
      <w:r w:rsidRPr="007C11CF">
        <w:rPr>
          <w:rFonts w:ascii="Arial" w:eastAsia="Arial" w:hAnsi="Arial" w:cs="Arial"/>
          <w:szCs w:val="24"/>
        </w:rPr>
        <w:t xml:space="preserve">On 18 October, the EU International Day against Trafficking, ten European civil society organizations received their Child10 Award at the Royal Castle in Stockholm, Sweden. Amongst these organizations is FOOTPRINT TO FREEDOM, which, together with the other nine organizations were awarded for their work against human trafficking and other forms of commercial sexual exploitation of girls. The Award was presented by </w:t>
      </w:r>
      <w:r w:rsidRPr="007C11CF">
        <w:rPr>
          <w:rFonts w:ascii="Arial" w:eastAsia="Arial" w:hAnsi="Arial" w:cs="Arial"/>
          <w:szCs w:val="24"/>
          <w:highlight w:val="white"/>
        </w:rPr>
        <w:t>Her Majesty Queen Silvia.</w:t>
      </w:r>
    </w:p>
    <w:p w14:paraId="6BC77F41" w14:textId="77777777" w:rsidR="00E645BB" w:rsidRPr="007C11CF" w:rsidRDefault="00E645BB" w:rsidP="00601EB8">
      <w:pPr>
        <w:jc w:val="both"/>
        <w:rPr>
          <w:rFonts w:ascii="Arial" w:hAnsi="Arial" w:cs="Arial"/>
          <w:szCs w:val="24"/>
        </w:rPr>
      </w:pPr>
    </w:p>
    <w:p w14:paraId="4442537D" w14:textId="2F34137C" w:rsidR="00601EB8" w:rsidRPr="006D7ACF" w:rsidRDefault="00601EB8" w:rsidP="006D7ACF">
      <w:pPr>
        <w:snapToGrid w:val="0"/>
        <w:textAlignment w:val="baseline"/>
        <w:rPr>
          <w:rFonts w:ascii="Arial" w:hAnsi="Arial" w:cs="Arial"/>
          <w:b/>
          <w:color w:val="3A3363" w:themeColor="text2"/>
          <w:szCs w:val="24"/>
        </w:rPr>
      </w:pPr>
      <w:r w:rsidRPr="007C11CF">
        <w:rPr>
          <w:rFonts w:ascii="Arial" w:hAnsi="Arial" w:cs="Arial"/>
          <w:szCs w:val="24"/>
        </w:rPr>
        <w:t>We also partnered with UNODC to participate in the world day against human trafficking campaign VICTIMS LEAD THE WAY’</w:t>
      </w:r>
    </w:p>
    <w:p w14:paraId="3F89B91A" w14:textId="77777777" w:rsidR="00601EB8" w:rsidRPr="007C11CF" w:rsidRDefault="00601EB8" w:rsidP="00601EB8">
      <w:pPr>
        <w:snapToGrid w:val="0"/>
        <w:textAlignment w:val="baseline"/>
        <w:rPr>
          <w:rFonts w:ascii="Arial" w:hAnsi="Arial" w:cs="Arial"/>
          <w:b/>
          <w:color w:val="3A3363" w:themeColor="text2"/>
          <w:szCs w:val="24"/>
        </w:rPr>
      </w:pPr>
      <w:r w:rsidRPr="007C11CF">
        <w:rPr>
          <w:rFonts w:ascii="Arial" w:hAnsi="Arial" w:cs="Arial"/>
          <w:noProof/>
          <w:szCs w:val="24"/>
        </w:rPr>
        <w:drawing>
          <wp:inline distT="0" distB="0" distL="0" distR="0" wp14:anchorId="7C216972" wp14:editId="28D74230">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18EFA5B" w14:textId="77777777" w:rsidR="00601EB8" w:rsidRPr="007C11CF" w:rsidRDefault="00601EB8" w:rsidP="00601EB8">
      <w:pPr>
        <w:snapToGrid w:val="0"/>
        <w:textAlignment w:val="baseline"/>
        <w:rPr>
          <w:rFonts w:ascii="Arial" w:hAnsi="Arial" w:cs="Arial"/>
          <w:b/>
          <w:color w:val="3A3363" w:themeColor="text2"/>
          <w:szCs w:val="24"/>
        </w:rPr>
      </w:pPr>
    </w:p>
    <w:p w14:paraId="4842C54A" w14:textId="24CBE247" w:rsidR="00C70F9A" w:rsidRDefault="00E54820" w:rsidP="00C70F9A">
      <w:pPr>
        <w:rPr>
          <w:rFonts w:ascii="Comic Sans MS" w:eastAsia="Comic Sans MS" w:hAnsi="Comic Sans MS" w:cs="Comic Sans MS"/>
          <w:b/>
          <w:color w:val="1F4E79"/>
          <w:sz w:val="28"/>
          <w:szCs w:val="28"/>
        </w:rPr>
      </w:pPr>
      <w:r>
        <w:rPr>
          <w:rFonts w:ascii="Comic Sans MS" w:eastAsia="Comic Sans MS" w:hAnsi="Comic Sans MS" w:cs="Comic Sans MS"/>
          <w:b/>
          <w:color w:val="1F4E79"/>
          <w:sz w:val="28"/>
          <w:szCs w:val="28"/>
        </w:rPr>
        <w:t>O</w:t>
      </w:r>
      <w:r w:rsidR="006947AF">
        <w:rPr>
          <w:rFonts w:ascii="Comic Sans MS" w:eastAsia="Comic Sans MS" w:hAnsi="Comic Sans MS" w:cs="Comic Sans MS"/>
          <w:b/>
          <w:color w:val="1F4E79"/>
          <w:sz w:val="28"/>
          <w:szCs w:val="28"/>
        </w:rPr>
        <w:t xml:space="preserve">PERATIONAL </w:t>
      </w:r>
      <w:r w:rsidR="00C70F9A">
        <w:rPr>
          <w:rFonts w:ascii="Comic Sans MS" w:eastAsia="Comic Sans MS" w:hAnsi="Comic Sans MS" w:cs="Comic Sans MS"/>
          <w:b/>
          <w:color w:val="1F4E79"/>
          <w:sz w:val="28"/>
          <w:szCs w:val="28"/>
        </w:rPr>
        <w:t xml:space="preserve">HIGHLIGHTS </w:t>
      </w:r>
    </w:p>
    <w:p w14:paraId="0A9916F5" w14:textId="7EBB1236" w:rsidR="001E37DF" w:rsidRDefault="00C70F9A" w:rsidP="00C70F9A">
      <w:pPr>
        <w:rPr>
          <w:rFonts w:ascii="Bookman Old Style" w:eastAsia="Bookman Old Style" w:hAnsi="Bookman Old Style" w:cs="Bookman Old Style"/>
          <w:b/>
        </w:rPr>
      </w:pPr>
      <w:proofErr w:type="spellStart"/>
      <w:r>
        <w:rPr>
          <w:rFonts w:ascii="Bookman Old Style" w:eastAsia="Bookman Old Style" w:hAnsi="Bookman Old Style" w:cs="Bookman Old Style"/>
          <w:b/>
        </w:rPr>
        <w:t>Nyadoi</w:t>
      </w:r>
      <w:proofErr w:type="spellEnd"/>
      <w:r>
        <w:rPr>
          <w:rFonts w:ascii="Bookman Old Style" w:eastAsia="Bookman Old Style" w:hAnsi="Bookman Old Style" w:cs="Bookman Old Style"/>
          <w:b/>
        </w:rPr>
        <w:t xml:space="preserve"> </w:t>
      </w:r>
      <w:proofErr w:type="spellStart"/>
      <w:r>
        <w:rPr>
          <w:rFonts w:ascii="Bookman Old Style" w:eastAsia="Bookman Old Style" w:hAnsi="Bookman Old Style" w:cs="Bookman Old Style"/>
          <w:b/>
        </w:rPr>
        <w:t>philister</w:t>
      </w:r>
      <w:proofErr w:type="spellEnd"/>
      <w:r>
        <w:rPr>
          <w:rFonts w:ascii="Bookman Old Style" w:eastAsia="Bookman Old Style" w:hAnsi="Bookman Old Style" w:cs="Bookman Old Style"/>
          <w:b/>
        </w:rPr>
        <w:t xml:space="preserve"> , The regional project coordinator Footprint to freedom, Ugandan chapter.</w:t>
      </w:r>
      <w:r w:rsidR="002A7E99" w:rsidRPr="002A7E99">
        <w:rPr>
          <w:noProof/>
        </w:rPr>
        <w:t xml:space="preserve"> </w:t>
      </w:r>
      <w:r w:rsidR="002A7E99">
        <w:rPr>
          <w:noProof/>
        </w:rPr>
        <w:drawing>
          <wp:anchor distT="0" distB="0" distL="114300" distR="114300" simplePos="0" relativeHeight="251665408" behindDoc="0" locked="0" layoutInCell="1" allowOverlap="1" wp14:anchorId="613673AA" wp14:editId="01002C95">
            <wp:simplePos x="0" y="0"/>
            <wp:positionH relativeFrom="margin">
              <wp:posOffset>0</wp:posOffset>
            </wp:positionH>
            <wp:positionV relativeFrom="margin">
              <wp:posOffset>6699250</wp:posOffset>
            </wp:positionV>
            <wp:extent cx="2047875" cy="3071495"/>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3071495"/>
                    </a:xfrm>
                    <a:prstGeom prst="rect">
                      <a:avLst/>
                    </a:prstGeom>
                    <a:noFill/>
                    <a:ln>
                      <a:noFill/>
                    </a:ln>
                  </pic:spPr>
                </pic:pic>
              </a:graphicData>
            </a:graphic>
          </wp:anchor>
        </w:drawing>
      </w:r>
    </w:p>
    <w:p w14:paraId="034A0888" w14:textId="258645FA" w:rsidR="00C70F9A" w:rsidRPr="002249B1" w:rsidRDefault="00C70F9A" w:rsidP="0033202D">
      <w:pPr>
        <w:jc w:val="both"/>
        <w:rPr>
          <w:rFonts w:ascii="Bookman Old Style" w:eastAsia="Bookman Old Style" w:hAnsi="Bookman Old Style" w:cs="Bookman Old Style"/>
          <w:b/>
          <w:color w:val="auto"/>
          <w:sz w:val="22"/>
          <w:szCs w:val="22"/>
        </w:rPr>
      </w:pPr>
      <w:r>
        <w:t xml:space="preserve">We held our most successful-to-date by doing outreach in  schools in January 2020 thus </w:t>
      </w:r>
      <w:proofErr w:type="spellStart"/>
      <w:r>
        <w:t>sensitizing,pupils,teachers</w:t>
      </w:r>
      <w:proofErr w:type="spellEnd"/>
      <w:r>
        <w:t xml:space="preserve"> and the non-teaching staff in order to create awareness about child </w:t>
      </w:r>
      <w:proofErr w:type="spellStart"/>
      <w:r>
        <w:t>labour</w:t>
      </w:r>
      <w:proofErr w:type="spellEnd"/>
      <w:r>
        <w:t xml:space="preserve"> and human trafficking in society. We managed to extend /stretch our potential effort to outreach churches and communities in 2021.However we interacted with the youth, parents teenagers and the society at large ln accordance to </w:t>
      </w:r>
      <w:r>
        <w:lastRenderedPageBreak/>
        <w:t>educate them on how to avoid/prevent trafficking and be security keepers for each other, there was involvement of survivors/victims of human trafficking who acted as mouth piece to share their experiences through story telling hence creating awareness to the public.</w:t>
      </w:r>
    </w:p>
    <w:p w14:paraId="4A35EAAD" w14:textId="44AFDA24" w:rsidR="00C70F9A" w:rsidRDefault="00C70F9A" w:rsidP="002D4AE4">
      <w:pPr>
        <w:jc w:val="both"/>
      </w:pPr>
      <w:r>
        <w:t>Footprint to freedom has taken an obligation to partner with different Non-Government organizations that also has the same objective/goal of fighting human trafficking for insistence  being in partnership with The Salvation Army (NGO) we rendered physical and financial support to  launch the movie entitled “Dollar Salary” on 9</w:t>
      </w:r>
      <w:r>
        <w:rPr>
          <w:vertAlign w:val="superscript"/>
        </w:rPr>
        <w:t>th</w:t>
      </w:r>
      <w:r>
        <w:t xml:space="preserve"> October 2021, that would go worldwide  on media being viewed by  a wide scope of people to create awareness on human trafficking that we couldn’t do verbally and spend faster than on media. </w:t>
      </w:r>
    </w:p>
    <w:p w14:paraId="1178BB35" w14:textId="572CC5E3" w:rsidR="00C70F9A" w:rsidRPr="00C70F9A" w:rsidRDefault="00AE6126" w:rsidP="00C70F9A">
      <w:pPr>
        <w:rPr>
          <w:rFonts w:ascii="Bookman Old Style" w:eastAsia="Bookman Old Style" w:hAnsi="Bookman Old Style" w:cs="Bookman Old Style"/>
          <w:b/>
          <w:sz w:val="28"/>
          <w:szCs w:val="28"/>
        </w:rPr>
      </w:pPr>
      <w:r>
        <w:rPr>
          <w:noProof/>
        </w:rPr>
        <w:drawing>
          <wp:anchor distT="0" distB="0" distL="114300" distR="114300" simplePos="0" relativeHeight="251661312" behindDoc="0" locked="0" layoutInCell="1" allowOverlap="1" wp14:anchorId="37661C47" wp14:editId="0019AE70">
            <wp:simplePos x="0" y="0"/>
            <wp:positionH relativeFrom="margin">
              <wp:posOffset>-59690</wp:posOffset>
            </wp:positionH>
            <wp:positionV relativeFrom="margin">
              <wp:posOffset>1297940</wp:posOffset>
            </wp:positionV>
            <wp:extent cx="3413760" cy="23336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376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70F9A" w:rsidRPr="00C70F9A">
        <w:rPr>
          <w:rFonts w:ascii="Bookman Old Style" w:eastAsia="Bookman Old Style" w:hAnsi="Bookman Old Style" w:cs="Bookman Old Style"/>
          <w:b/>
          <w:sz w:val="28"/>
          <w:szCs w:val="28"/>
        </w:rPr>
        <w:t>Amarango</w:t>
      </w:r>
      <w:proofErr w:type="spellEnd"/>
      <w:r w:rsidR="00C70F9A" w:rsidRPr="00C70F9A">
        <w:rPr>
          <w:rFonts w:ascii="Bookman Old Style" w:eastAsia="Bookman Old Style" w:hAnsi="Bookman Old Style" w:cs="Bookman Old Style"/>
          <w:b/>
          <w:sz w:val="28"/>
          <w:szCs w:val="28"/>
        </w:rPr>
        <w:t xml:space="preserve"> Pauline ,Survivor leader Footprint to </w:t>
      </w:r>
      <w:r w:rsidR="00924F62">
        <w:rPr>
          <w:rFonts w:ascii="Bookman Old Style" w:eastAsia="Bookman Old Style" w:hAnsi="Bookman Old Style" w:cs="Bookman Old Style"/>
          <w:b/>
          <w:sz w:val="28"/>
          <w:szCs w:val="28"/>
        </w:rPr>
        <w:t>Ugandan Freedom</w:t>
      </w:r>
      <w:r w:rsidR="00C70F9A" w:rsidRPr="00C70F9A">
        <w:rPr>
          <w:rFonts w:ascii="Bookman Old Style" w:eastAsia="Bookman Old Style" w:hAnsi="Bookman Old Style" w:cs="Bookman Old Style"/>
          <w:b/>
          <w:sz w:val="28"/>
          <w:szCs w:val="28"/>
        </w:rPr>
        <w:t xml:space="preserve"> chapter.  </w:t>
      </w:r>
    </w:p>
    <w:p w14:paraId="5FB287E4" w14:textId="1E51F58D" w:rsidR="00C70F9A" w:rsidRDefault="00C70F9A" w:rsidP="0033202D">
      <w:pPr>
        <w:jc w:val="both"/>
      </w:pPr>
      <w:bookmarkStart w:id="5" w:name="_gjdgxs"/>
      <w:bookmarkEnd w:id="5"/>
      <w:r>
        <w:t>As a leader I created a network to inspire and connect survivors/victims of human trafficking. We do online</w:t>
      </w:r>
      <w:r w:rsidR="00924F62">
        <w:t xml:space="preserve"> </w:t>
      </w:r>
      <w:r>
        <w:t>guidance and counselling, outreach and training to reach out to people and those at risk of human trafficking, share our stories online because we believe someone’s story can change someone</w:t>
      </w:r>
      <w:r w:rsidR="00924F62">
        <w:t xml:space="preserve"> </w:t>
      </w:r>
      <w:r>
        <w:t>else’s story. Reaching out to people</w:t>
      </w:r>
      <w:r w:rsidR="00924F62">
        <w:t xml:space="preserve"> </w:t>
      </w:r>
      <w:r>
        <w:t>online would be the best option now due to the pandemic that has affected us in the way that we cannot meet people one on  one because</w:t>
      </w:r>
      <w:r w:rsidR="00924F62">
        <w:t xml:space="preserve"> </w:t>
      </w:r>
      <w:r>
        <w:t xml:space="preserve">crowding would lead to faster spread of Covid 19. </w:t>
      </w:r>
    </w:p>
    <w:p w14:paraId="6F72BE57" w14:textId="6103D087" w:rsidR="00AE6126" w:rsidRDefault="00AE6126" w:rsidP="0033202D">
      <w:pPr>
        <w:jc w:val="both"/>
      </w:pPr>
    </w:p>
    <w:p w14:paraId="0CA3B83F" w14:textId="671732B2" w:rsidR="002B1C55" w:rsidRDefault="002A7E99" w:rsidP="00C70F9A">
      <w:pPr>
        <w:rPr>
          <w:noProof/>
        </w:rPr>
      </w:pPr>
      <w:r>
        <w:rPr>
          <w:noProof/>
        </w:rPr>
        <w:drawing>
          <wp:anchor distT="0" distB="0" distL="114300" distR="114300" simplePos="0" relativeHeight="251667456" behindDoc="0" locked="0" layoutInCell="1" allowOverlap="1" wp14:anchorId="0000C1E4" wp14:editId="381AF888">
            <wp:simplePos x="0" y="0"/>
            <wp:positionH relativeFrom="column">
              <wp:posOffset>0</wp:posOffset>
            </wp:positionH>
            <wp:positionV relativeFrom="paragraph">
              <wp:posOffset>251460</wp:posOffset>
            </wp:positionV>
            <wp:extent cx="2609850" cy="2609850"/>
            <wp:effectExtent l="0" t="0" r="0" b="0"/>
            <wp:wrapThrough wrapText="bothSides">
              <wp:wrapPolygon edited="0">
                <wp:start x="0" y="0"/>
                <wp:lineTo x="0" y="21442"/>
                <wp:lineTo x="21442" y="21442"/>
                <wp:lineTo x="2144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pic:spPr>
                </pic:pic>
              </a:graphicData>
            </a:graphic>
            <wp14:sizeRelH relativeFrom="page">
              <wp14:pctWidth>0</wp14:pctWidth>
            </wp14:sizeRelH>
            <wp14:sizeRelV relativeFrom="page">
              <wp14:pctHeight>0</wp14:pctHeight>
            </wp14:sizeRelV>
          </wp:anchor>
        </w:drawing>
      </w:r>
    </w:p>
    <w:p w14:paraId="28DC23EA" w14:textId="545C64D3" w:rsidR="00AE6126" w:rsidRDefault="00AE6126" w:rsidP="00C70F9A"/>
    <w:p w14:paraId="273BEFA2" w14:textId="4E091DDC" w:rsidR="0033202D" w:rsidRPr="00320291" w:rsidRDefault="00AE6126" w:rsidP="0033202D">
      <w:pPr>
        <w:spacing w:after="160"/>
        <w:jc w:val="both"/>
        <w:rPr>
          <w:szCs w:val="24"/>
        </w:rPr>
      </w:pPr>
      <w:r>
        <w:t xml:space="preserve">Footprint </w:t>
      </w:r>
      <w:r w:rsidR="002B1C55">
        <w:rPr>
          <w:szCs w:val="24"/>
        </w:rPr>
        <w:t>to freedom in</w:t>
      </w:r>
      <w:r w:rsidR="0033202D" w:rsidRPr="00320291">
        <w:rPr>
          <w:szCs w:val="24"/>
        </w:rPr>
        <w:t xml:space="preserve"> </w:t>
      </w:r>
      <w:r w:rsidR="002B1C55" w:rsidRPr="00320291">
        <w:rPr>
          <w:szCs w:val="24"/>
        </w:rPr>
        <w:t>Kenya reached</w:t>
      </w:r>
      <w:r w:rsidR="0033202D" w:rsidRPr="00320291">
        <w:rPr>
          <w:szCs w:val="24"/>
        </w:rPr>
        <w:t xml:space="preserve"> out to and educated </w:t>
      </w:r>
      <w:r w:rsidR="002B1C55">
        <w:rPr>
          <w:szCs w:val="24"/>
        </w:rPr>
        <w:t xml:space="preserve"> 500 c</w:t>
      </w:r>
      <w:r w:rsidR="0033202D" w:rsidRPr="00320291">
        <w:rPr>
          <w:szCs w:val="24"/>
        </w:rPr>
        <w:t>hildren</w:t>
      </w:r>
      <w:r w:rsidR="002B1C55">
        <w:rPr>
          <w:szCs w:val="24"/>
        </w:rPr>
        <w:t xml:space="preserve">, both street children and school children </w:t>
      </w:r>
      <w:r w:rsidR="0033202D" w:rsidRPr="00320291">
        <w:rPr>
          <w:szCs w:val="24"/>
        </w:rPr>
        <w:t xml:space="preserve">about human trafficking, risks, and dangers of child labor, online sexual exploitation, and hosted child trafficking awareness-raising films </w:t>
      </w:r>
    </w:p>
    <w:p w14:paraId="3670C500" w14:textId="6720433A" w:rsidR="00AE6126" w:rsidRDefault="00AE6126" w:rsidP="00C70F9A">
      <w:pPr>
        <w:rPr>
          <w:rFonts w:ascii="Calibri" w:eastAsia="Calibri" w:hAnsi="Calibri" w:cs="Calibri"/>
          <w:sz w:val="22"/>
          <w:szCs w:val="22"/>
        </w:rPr>
      </w:pPr>
    </w:p>
    <w:p w14:paraId="23C364FF" w14:textId="39259FA4" w:rsidR="00601EB8" w:rsidRPr="007C11CF" w:rsidRDefault="00601EB8" w:rsidP="00AC031B">
      <w:pPr>
        <w:pStyle w:val="Normaalweb"/>
        <w:shd w:val="clear" w:color="auto" w:fill="FFFFFF"/>
        <w:spacing w:before="0" w:beforeAutospacing="0" w:after="420" w:afterAutospacing="0" w:line="360" w:lineRule="auto"/>
        <w:jc w:val="both"/>
        <w:textAlignment w:val="baseline"/>
        <w:rPr>
          <w:rFonts w:ascii="Arial" w:hAnsi="Arial" w:cs="Arial"/>
          <w:color w:val="262140" w:themeColor="text1"/>
        </w:rPr>
      </w:pPr>
    </w:p>
    <w:p w14:paraId="7AC3490D" w14:textId="35917BA2" w:rsidR="00127DCC" w:rsidRDefault="00D476F7" w:rsidP="00127DCC">
      <w:pPr>
        <w:pStyle w:val="Kop1"/>
      </w:pPr>
      <w:r>
        <w:lastRenderedPageBreak/>
        <w:t>FINANCIAL SUMMAR</w:t>
      </w:r>
      <w:bookmarkEnd w:id="4"/>
      <w:r w:rsidR="00127DCC">
        <w:t>Y</w:t>
      </w:r>
    </w:p>
    <w:p w14:paraId="0BE54903" w14:textId="6600F3BE" w:rsidR="00127DCC" w:rsidRPr="002B1C55" w:rsidRDefault="002B1C55" w:rsidP="00127DCC">
      <w:pPr>
        <w:rPr>
          <w:b/>
          <w:bCs/>
          <w:sz w:val="28"/>
          <w:szCs w:val="22"/>
        </w:rPr>
      </w:pPr>
      <w:r w:rsidRPr="002B1C55">
        <w:rPr>
          <w:b/>
          <w:bCs/>
          <w:sz w:val="28"/>
          <w:szCs w:val="22"/>
        </w:rPr>
        <w:t xml:space="preserve">OUR FUNDING STREAM </w:t>
      </w:r>
    </w:p>
    <w:p w14:paraId="582D66EB" w14:textId="4D93AFBE" w:rsidR="00127DCC" w:rsidRDefault="00127DCC" w:rsidP="00B00673">
      <w:pPr>
        <w:jc w:val="both"/>
      </w:pPr>
      <w:r>
        <w:t xml:space="preserve">Optimizing the grant from Child10, </w:t>
      </w:r>
      <w:proofErr w:type="spellStart"/>
      <w:r>
        <w:t>Stichting</w:t>
      </w:r>
      <w:proofErr w:type="spellEnd"/>
      <w:r>
        <w:t xml:space="preserve"> HEEM, </w:t>
      </w:r>
      <w:proofErr w:type="spellStart"/>
      <w:r>
        <w:t>Evangelisatie</w:t>
      </w:r>
      <w:proofErr w:type="spellEnd"/>
      <w:r>
        <w:t xml:space="preserve"> </w:t>
      </w:r>
      <w:proofErr w:type="spellStart"/>
      <w:r>
        <w:t>valthe</w:t>
      </w:r>
      <w:proofErr w:type="spellEnd"/>
      <w:r>
        <w:t xml:space="preserve"> </w:t>
      </w:r>
      <w:proofErr w:type="spellStart"/>
      <w:r>
        <w:t>noorderdiep</w:t>
      </w:r>
      <w:proofErr w:type="spellEnd"/>
      <w:r>
        <w:t xml:space="preserve">, </w:t>
      </w:r>
      <w:proofErr w:type="spellStart"/>
      <w:r>
        <w:t>valthernond</w:t>
      </w:r>
      <w:proofErr w:type="spellEnd"/>
      <w:r>
        <w:t xml:space="preserve">, and Gifts from various churches and attendees in 2020 and 2021. we were able to push forward our mission of breaking the cycle of human trafficking by creating opportunities for survivors to thrive and empowering survivors to participate in our main activities;  Prevention, Empowerment, and Education. Footprint to Freedom has been able to reach over 1000 schoolchildren, reached out to vulnerable communities in Uganda, Kenya, and Rwanda to sensitize them about human trafficking and empowered more than 300 survivors with entrepreneurial skills, and appeared on round table discussions across Europe and East Africa to advocate for better policies and services. ‘’We are on the mission to build slave-free communities’’ </w:t>
      </w:r>
    </w:p>
    <w:p w14:paraId="7BCCD4A6" w14:textId="466DFEE4" w:rsidR="00127DCC" w:rsidRDefault="00127DCC" w:rsidP="00127DCC">
      <w:r w:rsidRPr="00127DCC">
        <w:rPr>
          <w:noProof/>
        </w:rPr>
        <w:drawing>
          <wp:inline distT="0" distB="0" distL="0" distR="0" wp14:anchorId="0C3062C3" wp14:editId="281B9D4B">
            <wp:extent cx="5734050" cy="4638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4638675"/>
                    </a:xfrm>
                    <a:prstGeom prst="rect">
                      <a:avLst/>
                    </a:prstGeom>
                    <a:noFill/>
                    <a:ln>
                      <a:noFill/>
                    </a:ln>
                  </pic:spPr>
                </pic:pic>
              </a:graphicData>
            </a:graphic>
          </wp:inline>
        </w:drawing>
      </w:r>
    </w:p>
    <w:p w14:paraId="2B43A1D2" w14:textId="705B2D02" w:rsidR="00127DCC" w:rsidRDefault="00127DCC" w:rsidP="00127DCC"/>
    <w:p w14:paraId="74DAA63A" w14:textId="0327ECB2" w:rsidR="00127DCC" w:rsidRDefault="00127DCC" w:rsidP="00127DCC"/>
    <w:p w14:paraId="5FA87F34" w14:textId="749DA8DC" w:rsidR="00127DCC" w:rsidRDefault="00127DCC" w:rsidP="00127DCC">
      <w:r w:rsidRPr="00127DCC">
        <w:rPr>
          <w:noProof/>
        </w:rPr>
        <w:lastRenderedPageBreak/>
        <w:drawing>
          <wp:inline distT="0" distB="0" distL="0" distR="0" wp14:anchorId="61B0405D" wp14:editId="428A27ED">
            <wp:extent cx="5734050" cy="8763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8763000"/>
                    </a:xfrm>
                    <a:prstGeom prst="rect">
                      <a:avLst/>
                    </a:prstGeom>
                    <a:noFill/>
                    <a:ln>
                      <a:noFill/>
                    </a:ln>
                  </pic:spPr>
                </pic:pic>
              </a:graphicData>
            </a:graphic>
          </wp:inline>
        </w:drawing>
      </w:r>
    </w:p>
    <w:p w14:paraId="5CA3AE29" w14:textId="6CBA0F62" w:rsidR="00127DCC" w:rsidRDefault="00127DCC" w:rsidP="00127DCC">
      <w:r>
        <w:lastRenderedPageBreak/>
        <w:t xml:space="preserve">Join us  and support our mission by donating/volunteering with us </w:t>
      </w:r>
    </w:p>
    <w:p w14:paraId="0E5D2F91" w14:textId="77777777" w:rsidR="00127DCC" w:rsidRDefault="00127DCC" w:rsidP="00127DCC">
      <w:r>
        <w:t xml:space="preserve">You can make your donation here </w:t>
      </w:r>
    </w:p>
    <w:p w14:paraId="27F68AE5" w14:textId="62C9A489" w:rsidR="00127DCC" w:rsidRDefault="00127DCC" w:rsidP="00127DCC">
      <w:r>
        <w:t xml:space="preserve">IBAN: </w:t>
      </w:r>
      <w:r w:rsidR="005A3249">
        <w:t>NL23RABO0318848147</w:t>
      </w:r>
    </w:p>
    <w:p w14:paraId="383B3607" w14:textId="1BB36686" w:rsidR="00127DCC" w:rsidRDefault="00127DCC" w:rsidP="00127DCC">
      <w:r>
        <w:t>BIC:</w:t>
      </w:r>
      <w:r w:rsidR="005A3249">
        <w:t>RABONL2U</w:t>
      </w:r>
    </w:p>
    <w:p w14:paraId="52948548" w14:textId="04BEFDB1" w:rsidR="00127DCC" w:rsidRDefault="005A3249" w:rsidP="00127DCC">
      <w:r>
        <w:t xml:space="preserve">Rabobank </w:t>
      </w:r>
    </w:p>
    <w:p w14:paraId="26C9F3B9" w14:textId="77777777" w:rsidR="00127DCC" w:rsidRDefault="00127DCC" w:rsidP="00127DCC">
      <w:proofErr w:type="spellStart"/>
      <w:r>
        <w:t>KvK</w:t>
      </w:r>
      <w:proofErr w:type="spellEnd"/>
      <w:r>
        <w:t>: 76573001</w:t>
      </w:r>
    </w:p>
    <w:p w14:paraId="1CEEB48B" w14:textId="77777777" w:rsidR="0033202D" w:rsidRDefault="00127DCC" w:rsidP="00127DCC">
      <w:r>
        <w:t xml:space="preserve">contact address; </w:t>
      </w:r>
      <w:proofErr w:type="spellStart"/>
      <w:r>
        <w:t>Robinsonstraat</w:t>
      </w:r>
      <w:proofErr w:type="spellEnd"/>
      <w:r>
        <w:t xml:space="preserve"> 22, 8923 AS LEEUWARDEN</w:t>
      </w:r>
    </w:p>
    <w:p w14:paraId="56DA23F2" w14:textId="1EF44B05" w:rsidR="00127DCC" w:rsidRDefault="00127DCC" w:rsidP="00127DCC">
      <w:r>
        <w:t xml:space="preserve"> our website www.footprinttofreedom.org</w:t>
      </w:r>
    </w:p>
    <w:p w14:paraId="09A1E923" w14:textId="4C70D8B4" w:rsidR="00127DCC" w:rsidRDefault="00127DCC" w:rsidP="00127DCC">
      <w:r>
        <w:t>Email us here!!</w:t>
      </w:r>
    </w:p>
    <w:p w14:paraId="203649CF" w14:textId="239DEE44" w:rsidR="005A3249" w:rsidRDefault="00362760" w:rsidP="00127DCC">
      <w:hyperlink r:id="rId17" w:history="1">
        <w:r w:rsidR="005A3249" w:rsidRPr="00FC2C4A">
          <w:rPr>
            <w:rStyle w:val="Hyperlink"/>
          </w:rPr>
          <w:t>Infor@footprinttofreedom.org</w:t>
        </w:r>
      </w:hyperlink>
      <w:r w:rsidR="005A3249">
        <w:t xml:space="preserve"> </w:t>
      </w:r>
    </w:p>
    <w:p w14:paraId="2EC390D9" w14:textId="23799E9C" w:rsidR="00127DCC" w:rsidRPr="00127DCC" w:rsidRDefault="00127DCC" w:rsidP="00127DCC">
      <w:r>
        <w:t xml:space="preserve"> malaikaconsultancy@footprinttofreedom.org</w:t>
      </w:r>
    </w:p>
    <w:p w14:paraId="25704A4F" w14:textId="77777777" w:rsidR="00127DCC" w:rsidRPr="00127DCC" w:rsidRDefault="00127DCC" w:rsidP="00127DCC"/>
    <w:p w14:paraId="6A932752" w14:textId="2EFA9070" w:rsidR="00D476F7" w:rsidRPr="002063EE" w:rsidRDefault="00D476F7" w:rsidP="002063EE">
      <w:pPr>
        <w:pStyle w:val="Emphasis2"/>
      </w:pPr>
    </w:p>
    <w:sectPr w:rsidR="00D476F7" w:rsidRPr="002063EE" w:rsidSect="00CB27A1">
      <w:headerReference w:type="default" r:id="rId18"/>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DBB2" w14:textId="77777777" w:rsidR="00362760" w:rsidRDefault="00362760" w:rsidP="00A91D75">
      <w:r>
        <w:separator/>
      </w:r>
    </w:p>
  </w:endnote>
  <w:endnote w:type="continuationSeparator" w:id="0">
    <w:p w14:paraId="6FC88D6D" w14:textId="77777777" w:rsidR="00362760" w:rsidRDefault="00362760"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F8AE" w14:textId="77777777" w:rsidR="00362760" w:rsidRDefault="00362760" w:rsidP="00A91D75">
      <w:r>
        <w:separator/>
      </w:r>
    </w:p>
  </w:footnote>
  <w:footnote w:type="continuationSeparator" w:id="0">
    <w:p w14:paraId="4F1C9785" w14:textId="77777777" w:rsidR="00362760" w:rsidRDefault="00362760"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511AE2A7" w14:textId="77777777" w:rsidTr="00A7217A">
      <w:trPr>
        <w:trHeight w:val="1060"/>
      </w:trPr>
      <w:tc>
        <w:tcPr>
          <w:tcW w:w="5861" w:type="dxa"/>
        </w:tcPr>
        <w:p w14:paraId="3B5C9710" w14:textId="77777777" w:rsidR="008759A8" w:rsidRDefault="008759A8" w:rsidP="00A7217A">
          <w:pPr>
            <w:pStyle w:val="Koptekst"/>
            <w:spacing w:after="0"/>
          </w:pPr>
          <w:r w:rsidRPr="008759A8">
            <w:rPr>
              <w:noProof/>
            </w:rPr>
            <mc:AlternateContent>
              <mc:Choice Requires="wps">
                <w:drawing>
                  <wp:inline distT="0" distB="0" distL="0" distR="0" wp14:anchorId="024118AC" wp14:editId="165C2334">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437C32"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A1C0C90" w14:textId="77777777" w:rsidR="008759A8" w:rsidRDefault="00D476F7" w:rsidP="00A7217A">
          <w:pPr>
            <w:pStyle w:val="Koptekst"/>
            <w:spacing w:after="0"/>
            <w:jc w:val="right"/>
          </w:pPr>
          <w:r>
            <w:rPr>
              <w:noProof/>
            </w:rPr>
            <mc:AlternateContent>
              <mc:Choice Requires="wps">
                <w:drawing>
                  <wp:anchor distT="0" distB="0" distL="114300" distR="114300" simplePos="0" relativeHeight="251659264" behindDoc="0" locked="0" layoutInCell="1" allowOverlap="1" wp14:anchorId="67BF3584" wp14:editId="2D74FF91">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6647C" w14:textId="77777777" w:rsidR="00D476F7" w:rsidRPr="00D476F7" w:rsidRDefault="00D476F7" w:rsidP="00D476F7">
                                <w:pPr>
                                  <w:pStyle w:val="Ondertitel"/>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F3584" id="_x0000_t202" coordsize="21600,21600" o:spt="202" path="m,l,21600r21600,l21600,xe">
                    <v:stroke joinstyle="miter"/>
                    <v:path gradientshapeok="t" o:connecttype="rect"/>
                  </v:shapetype>
                  <v:shape id="Text Box 20" o:spid="_x0000_s1030"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5056647C"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v:textbox>
                  </v:shape>
                </w:pict>
              </mc:Fallback>
            </mc:AlternateContent>
          </w:r>
          <w:r w:rsidR="00C6323A" w:rsidRPr="00C6323A">
            <w:rPr>
              <w:noProof/>
            </w:rPr>
            <mc:AlternateContent>
              <mc:Choice Requires="wps">
                <w:drawing>
                  <wp:inline distT="0" distB="0" distL="0" distR="0" wp14:anchorId="7C7D25C1" wp14:editId="681E5346">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66E3D76" w14:textId="77777777" w:rsidR="008759A8" w:rsidRPr="008759A8" w:rsidRDefault="008759A8" w:rsidP="008759A8">
                                <w:pPr>
                                  <w:pStyle w:val="Ondertitel"/>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7D25C1" id="Rectangle: Single Corner Snipped 15" o:spid="_x0000_s1031"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166E3D76" w14:textId="77777777"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jstnummer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7C14EB"/>
    <w:multiLevelType w:val="multilevel"/>
    <w:tmpl w:val="B0B20D5A"/>
    <w:lvl w:ilvl="0">
      <w:start w:val="1"/>
      <w:numFmt w:val="bullet"/>
      <w:pStyle w:val="Lijstopsomteken"/>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0" w15:restartNumberingAfterBreak="0">
    <w:nsid w:val="65EA7D21"/>
    <w:multiLevelType w:val="hybridMultilevel"/>
    <w:tmpl w:val="63960ACE"/>
    <w:lvl w:ilvl="0" w:tplc="80CA666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2"/>
  </w:num>
  <w:num w:numId="10">
    <w:abstractNumId w:val="9"/>
  </w:num>
  <w:num w:numId="11">
    <w:abstractNumId w:val="9"/>
    <w:lvlOverride w:ilvl="0">
      <w:lvl w:ilvl="0">
        <w:start w:val="1"/>
        <w:numFmt w:val="bullet"/>
        <w:pStyle w:val="Lijstopsomteken"/>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9"/>
  </w:num>
  <w:num w:numId="13">
    <w:abstractNumId w:val="9"/>
  </w:num>
  <w:num w:numId="14">
    <w:abstractNumId w:val="9"/>
    <w:lvlOverride w:ilvl="0">
      <w:lvl w:ilvl="0">
        <w:start w:val="1"/>
        <w:numFmt w:val="bullet"/>
        <w:pStyle w:val="Lijstopsomteken"/>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9"/>
    <w:lvlOverride w:ilvl="0">
      <w:lvl w:ilvl="0">
        <w:start w:val="1"/>
        <w:numFmt w:val="bullet"/>
        <w:pStyle w:val="Lijstopsomteken"/>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 w:numId="23">
    <w:abstractNumId w:val="3"/>
  </w:num>
  <w:num w:numId="24">
    <w:abstractNumId w:val="1"/>
  </w:num>
  <w:num w:numId="25">
    <w:abstractNumId w:val="7"/>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MbI0MjEyNDE1tbRU0lEKTi0uzszPAykwrAUAofreHSwAAAA="/>
  </w:docVars>
  <w:rsids>
    <w:rsidRoot w:val="00AC031B"/>
    <w:rsid w:val="0002111D"/>
    <w:rsid w:val="0007106D"/>
    <w:rsid w:val="00105D25"/>
    <w:rsid w:val="00127DCC"/>
    <w:rsid w:val="00184B35"/>
    <w:rsid w:val="001865F2"/>
    <w:rsid w:val="001E37DF"/>
    <w:rsid w:val="001E59F3"/>
    <w:rsid w:val="002063EE"/>
    <w:rsid w:val="002249B1"/>
    <w:rsid w:val="00226FF2"/>
    <w:rsid w:val="002A422F"/>
    <w:rsid w:val="002A7E99"/>
    <w:rsid w:val="002B1C55"/>
    <w:rsid w:val="002B5A3E"/>
    <w:rsid w:val="002D4AE4"/>
    <w:rsid w:val="0033202D"/>
    <w:rsid w:val="00342438"/>
    <w:rsid w:val="00362760"/>
    <w:rsid w:val="003938F9"/>
    <w:rsid w:val="003B53C1"/>
    <w:rsid w:val="003F429C"/>
    <w:rsid w:val="00423FA9"/>
    <w:rsid w:val="004916D1"/>
    <w:rsid w:val="004D045A"/>
    <w:rsid w:val="00550862"/>
    <w:rsid w:val="00562C8D"/>
    <w:rsid w:val="00573C50"/>
    <w:rsid w:val="00577305"/>
    <w:rsid w:val="005A3249"/>
    <w:rsid w:val="005C2E0B"/>
    <w:rsid w:val="005D1133"/>
    <w:rsid w:val="00601EB8"/>
    <w:rsid w:val="006947AF"/>
    <w:rsid w:val="006D7ACF"/>
    <w:rsid w:val="00713634"/>
    <w:rsid w:val="007501EA"/>
    <w:rsid w:val="00760843"/>
    <w:rsid w:val="007B0DFA"/>
    <w:rsid w:val="007E5E59"/>
    <w:rsid w:val="00823D33"/>
    <w:rsid w:val="008759A8"/>
    <w:rsid w:val="008A5F56"/>
    <w:rsid w:val="008B46AB"/>
    <w:rsid w:val="008E051D"/>
    <w:rsid w:val="008E10A8"/>
    <w:rsid w:val="008E707B"/>
    <w:rsid w:val="008F31EF"/>
    <w:rsid w:val="008F40CD"/>
    <w:rsid w:val="009210A6"/>
    <w:rsid w:val="00924378"/>
    <w:rsid w:val="00924F62"/>
    <w:rsid w:val="00944D7A"/>
    <w:rsid w:val="009A0F76"/>
    <w:rsid w:val="00A03BCD"/>
    <w:rsid w:val="00A7217A"/>
    <w:rsid w:val="00A86068"/>
    <w:rsid w:val="00A91D75"/>
    <w:rsid w:val="00AC031B"/>
    <w:rsid w:val="00AC343A"/>
    <w:rsid w:val="00AE6126"/>
    <w:rsid w:val="00B00673"/>
    <w:rsid w:val="00C06ADD"/>
    <w:rsid w:val="00C252E7"/>
    <w:rsid w:val="00C50FEA"/>
    <w:rsid w:val="00C6323A"/>
    <w:rsid w:val="00C705D1"/>
    <w:rsid w:val="00C70F9A"/>
    <w:rsid w:val="00C8017B"/>
    <w:rsid w:val="00C87193"/>
    <w:rsid w:val="00CB27A1"/>
    <w:rsid w:val="00D10989"/>
    <w:rsid w:val="00D13A07"/>
    <w:rsid w:val="00D476F7"/>
    <w:rsid w:val="00D55CBC"/>
    <w:rsid w:val="00D8631A"/>
    <w:rsid w:val="00D87CD8"/>
    <w:rsid w:val="00DF1CFA"/>
    <w:rsid w:val="00E523C3"/>
    <w:rsid w:val="00E5388E"/>
    <w:rsid w:val="00E54820"/>
    <w:rsid w:val="00E6016B"/>
    <w:rsid w:val="00E645BB"/>
    <w:rsid w:val="00E67484"/>
    <w:rsid w:val="00E94B95"/>
    <w:rsid w:val="00ED6905"/>
    <w:rsid w:val="00EF64C7"/>
    <w:rsid w:val="00F13837"/>
    <w:rsid w:val="00F47694"/>
    <w:rsid w:val="00F54326"/>
    <w:rsid w:val="00F554A5"/>
    <w:rsid w:val="00F775CC"/>
    <w:rsid w:val="00FE0D74"/>
    <w:rsid w:val="00FE3D2C"/>
    <w:rsid w:val="00FE4C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B929CB"/>
  <w15:docId w15:val="{51D1A532-A2F2-4E84-9F1D-69D0E07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D75"/>
    <w:pPr>
      <w:spacing w:after="0" w:line="360" w:lineRule="auto"/>
      <w:contextualSpacing/>
    </w:pPr>
    <w:rPr>
      <w:color w:val="262140" w:themeColor="text1"/>
      <w:sz w:val="24"/>
    </w:rPr>
  </w:style>
  <w:style w:type="paragraph" w:styleId="Kop1">
    <w:name w:val="heading 1"/>
    <w:basedOn w:val="Standaard"/>
    <w:next w:val="Standaard"/>
    <w:link w:val="Kop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Kop2">
    <w:name w:val="heading 2"/>
    <w:basedOn w:val="Standaard"/>
    <w:next w:val="Standaard"/>
    <w:link w:val="Kop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Kop3">
    <w:name w:val="heading 3"/>
    <w:basedOn w:val="Standaard"/>
    <w:next w:val="Standaard"/>
    <w:link w:val="Kop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line="240" w:lineRule="auto"/>
      <w:ind w:left="29" w:right="144"/>
    </w:pPr>
    <w:rPr>
      <w:color w:val="ECBD17" w:themeColor="accent1" w:themeShade="BF"/>
    </w:rPr>
  </w:style>
  <w:style w:type="character" w:customStyle="1" w:styleId="VoettekstChar">
    <w:name w:val="Voettekst Char"/>
    <w:basedOn w:val="Standaardalinea-lettertype"/>
    <w:link w:val="Voettekst"/>
    <w:uiPriority w:val="99"/>
    <w:rPr>
      <w:color w:val="ECBD17" w:themeColor="accent1" w:themeShade="BF"/>
    </w:rPr>
  </w:style>
  <w:style w:type="paragraph" w:styleId="Ondertitel">
    <w:name w:val="Subtitle"/>
    <w:basedOn w:val="Standaard"/>
    <w:link w:val="OndertitelChar"/>
    <w:uiPriority w:val="2"/>
    <w:unhideWhenUsed/>
    <w:qFormat/>
    <w:rsid w:val="00A91D75"/>
    <w:rPr>
      <w:rFonts w:asciiTheme="majorHAnsi" w:hAnsiTheme="majorHAnsi"/>
      <w:b/>
      <w:color w:val="3A3363" w:themeColor="text2"/>
      <w:sz w:val="36"/>
      <w:szCs w:val="36"/>
    </w:rPr>
  </w:style>
  <w:style w:type="paragraph" w:customStyle="1" w:styleId="Page">
    <w:name w:val="Page"/>
    <w:basedOn w:val="Standaard"/>
    <w:next w:val="Standaard"/>
    <w:uiPriority w:val="97"/>
    <w:unhideWhenUsed/>
    <w:qFormat/>
    <w:pPr>
      <w:spacing w:after="40" w:line="240" w:lineRule="auto"/>
    </w:pPr>
    <w:rPr>
      <w:sz w:val="36"/>
    </w:rPr>
  </w:style>
  <w:style w:type="paragraph" w:styleId="Koptekst">
    <w:name w:val="header"/>
    <w:basedOn w:val="Standaard"/>
    <w:link w:val="KoptekstChar"/>
    <w:uiPriority w:val="99"/>
    <w:pPr>
      <w:spacing w:after="380" w:line="240" w:lineRule="auto"/>
    </w:pPr>
  </w:style>
  <w:style w:type="character" w:customStyle="1" w:styleId="KoptekstChar">
    <w:name w:val="Koptekst Char"/>
    <w:basedOn w:val="Standaardalinea-lettertype"/>
    <w:link w:val="Koptekst"/>
    <w:uiPriority w:val="99"/>
    <w:rPr>
      <w:color w:val="4E4484" w:themeColor="text1" w:themeTint="BF"/>
      <w:sz w:val="20"/>
    </w:rPr>
  </w:style>
  <w:style w:type="table" w:styleId="Tabelraster">
    <w:name w:val="Table Grid"/>
    <w:basedOn w:val="Standaardtabe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Kop3Char">
    <w:name w:val="Kop 3 Char"/>
    <w:basedOn w:val="Standaardalinea-lettertype"/>
    <w:link w:val="Kop3"/>
    <w:uiPriority w:val="7"/>
    <w:rPr>
      <w:rFonts w:asciiTheme="majorHAnsi" w:eastAsiaTheme="majorEastAsia" w:hAnsiTheme="majorHAnsi" w:cstheme="majorBidi"/>
      <w:b/>
      <w:color w:val="ECBD17" w:themeColor="accent1" w:themeShade="BF"/>
      <w:sz w:val="36"/>
      <w:szCs w:val="24"/>
    </w:rPr>
  </w:style>
  <w:style w:type="paragraph" w:styleId="Titel">
    <w:name w:val="Title"/>
    <w:basedOn w:val="Standaard"/>
    <w:link w:val="Titel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elChar">
    <w:name w:val="Titel Char"/>
    <w:basedOn w:val="Standaardalinea-lettertype"/>
    <w:link w:val="Titel"/>
    <w:uiPriority w:val="1"/>
    <w:rsid w:val="001E59F3"/>
    <w:rPr>
      <w:rFonts w:asciiTheme="majorHAnsi" w:eastAsiaTheme="majorEastAsia" w:hAnsiTheme="majorHAnsi" w:cstheme="majorBidi"/>
      <w:b/>
      <w:bCs/>
      <w:color w:val="FFFFFF" w:themeColor="background1"/>
      <w:sz w:val="72"/>
      <w:szCs w:val="90"/>
    </w:rPr>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uiPriority w:val="99"/>
    <w:semiHidden/>
    <w:unhideWhenUsed/>
    <w:pPr>
      <w:spacing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character" w:styleId="Zwaar">
    <w:name w:val="Strong"/>
    <w:basedOn w:val="Standaardalinea-lettertype"/>
    <w:uiPriority w:val="6"/>
    <w:qFormat/>
    <w:rPr>
      <w:b/>
      <w:bCs/>
    </w:rPr>
  </w:style>
  <w:style w:type="character" w:customStyle="1" w:styleId="OndertitelChar">
    <w:name w:val="Ondertitel Char"/>
    <w:basedOn w:val="Standaardalinea-lettertype"/>
    <w:link w:val="Ondertitel"/>
    <w:uiPriority w:val="2"/>
    <w:rsid w:val="00A91D75"/>
    <w:rPr>
      <w:rFonts w:asciiTheme="majorHAnsi" w:hAnsiTheme="majorHAnsi"/>
      <w:b/>
      <w:color w:val="3A3363" w:themeColor="text2"/>
      <w:sz w:val="36"/>
      <w:szCs w:val="36"/>
    </w:rPr>
  </w:style>
  <w:style w:type="paragraph" w:styleId="Geenafstand">
    <w:name w:val="No Spacing"/>
    <w:link w:val="GeenafstandChar"/>
    <w:uiPriority w:val="98"/>
    <w:unhideWhenUsed/>
    <w:qFormat/>
    <w:pPr>
      <w:spacing w:after="0" w:line="240" w:lineRule="auto"/>
    </w:pPr>
  </w:style>
  <w:style w:type="paragraph" w:customStyle="1" w:styleId="ContactInfo">
    <w:name w:val="Contact Info"/>
    <w:basedOn w:val="Standaard"/>
    <w:uiPriority w:val="5"/>
    <w:qFormat/>
    <w:pPr>
      <w:spacing w:line="240" w:lineRule="auto"/>
      <w:ind w:left="29" w:right="144"/>
    </w:pPr>
    <w:rPr>
      <w:color w:val="ECBD17" w:themeColor="accent1" w:themeShade="BF"/>
    </w:rPr>
  </w:style>
  <w:style w:type="paragraph" w:styleId="Inhopg1">
    <w:name w:val="toc 1"/>
    <w:basedOn w:val="Standaard"/>
    <w:next w:val="Standaard"/>
    <w:autoRedefine/>
    <w:uiPriority w:val="39"/>
    <w:unhideWhenUsed/>
    <w:pPr>
      <w:tabs>
        <w:tab w:val="right" w:leader="underscore" w:pos="8424"/>
      </w:tabs>
      <w:spacing w:before="40" w:after="100" w:line="288" w:lineRule="auto"/>
    </w:pPr>
    <w:rPr>
      <w:noProof/>
      <w:kern w:val="20"/>
    </w:rPr>
  </w:style>
  <w:style w:type="character" w:customStyle="1" w:styleId="Kop1Char">
    <w:name w:val="Kop 1 Char"/>
    <w:basedOn w:val="Standaardalinea-lettertype"/>
    <w:link w:val="Kop1"/>
    <w:uiPriority w:val="7"/>
    <w:rsid w:val="00D55CBC"/>
    <w:rPr>
      <w:rFonts w:asciiTheme="majorHAnsi" w:eastAsiaTheme="majorEastAsia" w:hAnsiTheme="majorHAnsi" w:cstheme="majorBidi"/>
      <w:b/>
      <w:bCs/>
      <w:caps/>
      <w:color w:val="262140" w:themeColor="text1"/>
      <w:sz w:val="48"/>
    </w:rPr>
  </w:style>
  <w:style w:type="paragraph" w:styleId="Kopvaninhoudsopgave">
    <w:name w:val="TOC Heading"/>
    <w:basedOn w:val="Kop1"/>
    <w:next w:val="Standaard"/>
    <w:uiPriority w:val="39"/>
    <w:unhideWhenUsed/>
    <w:qFormat/>
    <w:rsid w:val="00D476F7"/>
    <w:pPr>
      <w:spacing w:before="0" w:after="360"/>
      <w:outlineLvl w:val="9"/>
    </w:pPr>
    <w:rPr>
      <w:kern w:val="20"/>
      <w:sz w:val="44"/>
    </w:rPr>
  </w:style>
  <w:style w:type="character" w:customStyle="1" w:styleId="Kop2Char">
    <w:name w:val="Kop 2 Char"/>
    <w:basedOn w:val="Standaardalinea-lettertype"/>
    <w:link w:val="Kop2"/>
    <w:uiPriority w:val="7"/>
    <w:rPr>
      <w:rFonts w:asciiTheme="majorHAnsi" w:eastAsiaTheme="majorEastAsia" w:hAnsiTheme="majorHAnsi" w:cstheme="majorBidi"/>
      <w:b/>
      <w:bCs/>
      <w:color w:val="262140" w:themeColor="text1"/>
      <w:sz w:val="28"/>
    </w:rPr>
  </w:style>
  <w:style w:type="paragraph" w:styleId="Citaat">
    <w:name w:val="Quote"/>
    <w:basedOn w:val="Standaard"/>
    <w:next w:val="Standaard"/>
    <w:link w:val="CitaatChar"/>
    <w:uiPriority w:val="3"/>
    <w:unhideWhenUsed/>
    <w:qFormat/>
    <w:rsid w:val="00D55CBC"/>
    <w:pPr>
      <w:spacing w:line="240" w:lineRule="auto"/>
    </w:pPr>
    <w:rPr>
      <w:b/>
      <w:i/>
      <w:iCs/>
      <w:color w:val="ECBD17" w:themeColor="accent1" w:themeShade="BF"/>
      <w:kern w:val="20"/>
      <w:sz w:val="36"/>
    </w:rPr>
  </w:style>
  <w:style w:type="character" w:customStyle="1" w:styleId="CitaatChar">
    <w:name w:val="Citaat Char"/>
    <w:basedOn w:val="Standaardalinea-lettertype"/>
    <w:link w:val="Citaat"/>
    <w:uiPriority w:val="3"/>
    <w:rsid w:val="00D55CBC"/>
    <w:rPr>
      <w:b/>
      <w:i/>
      <w:iCs/>
      <w:color w:val="ECBD17" w:themeColor="accent1" w:themeShade="BF"/>
      <w:kern w:val="20"/>
      <w:sz w:val="36"/>
    </w:rPr>
  </w:style>
  <w:style w:type="paragraph" w:styleId="Handtekening">
    <w:name w:val="Signature"/>
    <w:basedOn w:val="Standaard"/>
    <w:link w:val="HandtekeningChar"/>
    <w:uiPriority w:val="8"/>
    <w:unhideWhenUsed/>
    <w:qFormat/>
    <w:rsid w:val="00E523C3"/>
    <w:pPr>
      <w:spacing w:before="720" w:line="312" w:lineRule="auto"/>
    </w:pPr>
    <w:rPr>
      <w:b/>
      <w:kern w:val="20"/>
    </w:rPr>
  </w:style>
  <w:style w:type="character" w:customStyle="1" w:styleId="HandtekeningChar">
    <w:name w:val="Handtekening Char"/>
    <w:basedOn w:val="Standaardalinea-lettertype"/>
    <w:link w:val="Handtekening"/>
    <w:uiPriority w:val="8"/>
    <w:rsid w:val="00E523C3"/>
    <w:rPr>
      <w:b/>
      <w:color w:val="262140" w:themeColor="text1"/>
      <w:kern w:val="20"/>
      <w:sz w:val="24"/>
    </w:rPr>
  </w:style>
  <w:style w:type="character" w:customStyle="1" w:styleId="GeenafstandChar">
    <w:name w:val="Geen afstand Char"/>
    <w:basedOn w:val="Standaardalinea-lettertype"/>
    <w:link w:val="Geenafstand"/>
    <w:uiPriority w:val="98"/>
  </w:style>
  <w:style w:type="paragraph" w:styleId="Lijstopsomteken">
    <w:name w:val="List Bullet"/>
    <w:basedOn w:val="Standaard"/>
    <w:uiPriority w:val="11"/>
    <w:qFormat/>
    <w:rsid w:val="002063EE"/>
    <w:pPr>
      <w:numPr>
        <w:numId w:val="12"/>
      </w:numPr>
      <w:spacing w:before="40" w:after="40" w:line="288" w:lineRule="auto"/>
    </w:pPr>
    <w:rPr>
      <w:szCs w:val="22"/>
      <w:lang w:eastAsia="en-US"/>
    </w:rPr>
  </w:style>
  <w:style w:type="paragraph" w:styleId="Lijstnummering">
    <w:name w:val="List Number"/>
    <w:basedOn w:val="Lijstnummering2"/>
    <w:uiPriority w:val="9"/>
    <w:unhideWhenUsed/>
    <w:qFormat/>
    <w:rsid w:val="00D476F7"/>
  </w:style>
  <w:style w:type="paragraph" w:styleId="Lijstnummering2">
    <w:name w:val="List Number 2"/>
    <w:basedOn w:val="Standaard"/>
    <w:uiPriority w:val="10"/>
    <w:qFormat/>
    <w:rsid w:val="001865F2"/>
    <w:pPr>
      <w:numPr>
        <w:numId w:val="23"/>
      </w:numPr>
    </w:pPr>
  </w:style>
  <w:style w:type="table" w:customStyle="1" w:styleId="FinancialTable">
    <w:name w:val="Financial Table"/>
    <w:basedOn w:val="Standaardtabe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Verwijzingopmerking">
    <w:name w:val="annotation reference"/>
    <w:basedOn w:val="Standaardalinea-lettertype"/>
    <w:uiPriority w:val="99"/>
    <w:semiHidden/>
    <w:unhideWhenUsed/>
    <w:rPr>
      <w:sz w:val="16"/>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rPr>
  </w:style>
  <w:style w:type="table" w:styleId="Lichtearcering">
    <w:name w:val="Light Shading"/>
    <w:basedOn w:val="Standaardtabe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Standaard"/>
    <w:uiPriority w:val="4"/>
    <w:qFormat/>
    <w:pPr>
      <w:spacing w:after="60" w:line="240" w:lineRule="auto"/>
      <w:ind w:left="-2318" w:right="29"/>
    </w:pPr>
    <w:rPr>
      <w:b/>
      <w:bCs/>
      <w:color w:val="ECBD17" w:themeColor="accent1" w:themeShade="BF"/>
      <w:sz w:val="36"/>
    </w:rPr>
  </w:style>
  <w:style w:type="paragraph" w:styleId="Bijschrift">
    <w:name w:val="caption"/>
    <w:basedOn w:val="Standaard"/>
    <w:uiPriority w:val="35"/>
    <w:qFormat/>
    <w:rsid w:val="00577305"/>
    <w:pPr>
      <w:spacing w:after="120" w:line="240" w:lineRule="auto"/>
    </w:pPr>
    <w:rPr>
      <w:iCs/>
      <w:color w:val="auto"/>
      <w:sz w:val="18"/>
      <w:szCs w:val="18"/>
    </w:rPr>
  </w:style>
  <w:style w:type="paragraph" w:styleId="Duidelijkcitaat">
    <w:name w:val="Intense Quote"/>
    <w:basedOn w:val="Standaard"/>
    <w:next w:val="Standaard"/>
    <w:link w:val="Duidelijkcitaat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DuidelijkcitaatChar">
    <w:name w:val="Duidelijk citaat Char"/>
    <w:basedOn w:val="Standaardalinea-lettertype"/>
    <w:link w:val="Duidelijkcitaat"/>
    <w:uiPriority w:val="30"/>
    <w:semiHidden/>
    <w:rsid w:val="00FE3D2C"/>
    <w:rPr>
      <w:i/>
      <w:iCs/>
      <w:color w:val="ECBD17" w:themeColor="accent1" w:themeShade="BF"/>
    </w:rPr>
  </w:style>
  <w:style w:type="paragraph" w:customStyle="1" w:styleId="Emphasis2">
    <w:name w:val="Emphasis 2"/>
    <w:basedOn w:val="Standaard"/>
    <w:link w:val="Emphasis2Char"/>
    <w:uiPriority w:val="8"/>
    <w:qFormat/>
    <w:rsid w:val="002063EE"/>
    <w:pPr>
      <w:spacing w:before="240" w:after="240" w:line="288" w:lineRule="auto"/>
    </w:pPr>
    <w:rPr>
      <w:b/>
      <w:spacing w:val="20"/>
    </w:rPr>
  </w:style>
  <w:style w:type="character" w:customStyle="1" w:styleId="Emphasis2Char">
    <w:name w:val="Emphasis 2 Char"/>
    <w:basedOn w:val="Standaardalinea-lettertype"/>
    <w:link w:val="Emphasis2"/>
    <w:uiPriority w:val="8"/>
    <w:rsid w:val="002063EE"/>
    <w:rPr>
      <w:b/>
      <w:color w:val="262140" w:themeColor="text1"/>
      <w:spacing w:val="20"/>
      <w:sz w:val="24"/>
    </w:rPr>
  </w:style>
  <w:style w:type="paragraph" w:styleId="Inhopg2">
    <w:name w:val="toc 2"/>
    <w:basedOn w:val="Standaard"/>
    <w:next w:val="Standaard"/>
    <w:autoRedefine/>
    <w:uiPriority w:val="39"/>
    <w:unhideWhenUsed/>
    <w:rsid w:val="00E523C3"/>
    <w:pPr>
      <w:spacing w:after="100"/>
      <w:ind w:left="240"/>
    </w:pPr>
  </w:style>
  <w:style w:type="character" w:styleId="Hyperlink">
    <w:name w:val="Hyperlink"/>
    <w:basedOn w:val="Standaardalinea-lettertype"/>
    <w:uiPriority w:val="99"/>
    <w:unhideWhenUsed/>
    <w:rsid w:val="00E523C3"/>
    <w:rPr>
      <w:color w:val="ECBE18" w:themeColor="hyperlink"/>
      <w:u w:val="single"/>
    </w:rPr>
  </w:style>
  <w:style w:type="table" w:styleId="Lijsttabel1licht-Accent6">
    <w:name w:val="List Table 1 Light Accent 6"/>
    <w:basedOn w:val="Standaardtabe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alweb">
    <w:name w:val="Normal (Web)"/>
    <w:basedOn w:val="Standaard"/>
    <w:uiPriority w:val="99"/>
    <w:unhideWhenUsed/>
    <w:rsid w:val="00AC031B"/>
    <w:pPr>
      <w:spacing w:before="100" w:beforeAutospacing="1" w:after="100" w:afterAutospacing="1" w:line="240" w:lineRule="auto"/>
      <w:contextualSpacing w:val="0"/>
    </w:pPr>
    <w:rPr>
      <w:rFonts w:ascii="Times New Roman" w:eastAsia="Times New Roman" w:hAnsi="Times New Roman" w:cs="Times New Roman"/>
      <w:color w:val="auto"/>
      <w:szCs w:val="24"/>
      <w:lang w:eastAsia="en-US"/>
    </w:rPr>
  </w:style>
  <w:style w:type="character" w:styleId="Onopgelostemelding">
    <w:name w:val="Unresolved Mention"/>
    <w:basedOn w:val="Standaardalinea-lettertype"/>
    <w:uiPriority w:val="99"/>
    <w:semiHidden/>
    <w:unhideWhenUsed/>
    <w:rsid w:val="00573C50"/>
    <w:rPr>
      <w:color w:val="605E5C"/>
      <w:shd w:val="clear" w:color="auto" w:fill="E1DFDD"/>
    </w:rPr>
  </w:style>
  <w:style w:type="paragraph" w:styleId="Lijstalinea">
    <w:name w:val="List Paragraph"/>
    <w:basedOn w:val="Standaard"/>
    <w:uiPriority w:val="34"/>
    <w:qFormat/>
    <w:rsid w:val="008E10A8"/>
    <w:pPr>
      <w:spacing w:after="160" w:line="256" w:lineRule="auto"/>
      <w:ind w:left="72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03565871">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33140170">
      <w:bodyDiv w:val="1"/>
      <w:marLeft w:val="0"/>
      <w:marRight w:val="0"/>
      <w:marTop w:val="0"/>
      <w:marBottom w:val="0"/>
      <w:divBdr>
        <w:top w:val="none" w:sz="0" w:space="0" w:color="auto"/>
        <w:left w:val="none" w:sz="0" w:space="0" w:color="auto"/>
        <w:bottom w:val="none" w:sz="0" w:space="0" w:color="auto"/>
        <w:right w:val="none" w:sz="0" w:space="0" w:color="auto"/>
      </w:divBdr>
    </w:div>
    <w:div w:id="1768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ikaconsultancy@footprinttofreedom.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r@footprinttofreedom.org"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aikaconsultancy@footprinttofreedom.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gemeen\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EC3F0663243A3A5FCB97F421C2393"/>
        <w:category>
          <w:name w:val="General"/>
          <w:gallery w:val="placeholder"/>
        </w:category>
        <w:types>
          <w:type w:val="bbPlcHdr"/>
        </w:types>
        <w:behaviors>
          <w:behavior w:val="content"/>
        </w:behaviors>
        <w:guid w:val="{77131B89-BFCB-49AC-AB40-1C53F9C48928}"/>
      </w:docPartPr>
      <w:docPartBody>
        <w:p w:rsidR="00CE6B86" w:rsidRDefault="00CE6B86">
          <w:pPr>
            <w:pStyle w:val="1DAEC3F0663243A3A5FCB97F421C2393"/>
          </w:pPr>
          <w:r>
            <w:t>Strategic Highlights</w:t>
          </w:r>
        </w:p>
      </w:docPartBody>
    </w:docPart>
    <w:docPart>
      <w:docPartPr>
        <w:name w:val="360FC4CB44D94ABAB8186490A4C86071"/>
        <w:category>
          <w:name w:val="General"/>
          <w:gallery w:val="placeholder"/>
        </w:category>
        <w:types>
          <w:type w:val="bbPlcHdr"/>
        </w:types>
        <w:behaviors>
          <w:behavior w:val="content"/>
        </w:behaviors>
        <w:guid w:val="{8125E063-17F0-4548-8586-9B8A8F676138}"/>
      </w:docPartPr>
      <w:docPartBody>
        <w:p w:rsidR="00CE6B86" w:rsidRDefault="00CE6B86">
          <w:pPr>
            <w:pStyle w:val="360FC4CB44D94ABAB8186490A4C86071"/>
          </w:pPr>
          <w:r>
            <w:t>Financial Highlights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B9D"/>
    <w:multiLevelType w:val="hybridMultilevel"/>
    <w:tmpl w:val="6614790A"/>
    <w:lvl w:ilvl="0" w:tplc="EAB6DB1A">
      <w:start w:val="1"/>
      <w:numFmt w:val="bullet"/>
      <w:pStyle w:val="Lijstnummer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jstopsomteken"/>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6"/>
    <w:rsid w:val="006D193D"/>
    <w:rsid w:val="0096253D"/>
    <w:rsid w:val="00CE6B86"/>
    <w:rsid w:val="00E4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DAEC3F0663243A3A5FCB97F421C2393">
    <w:name w:val="1DAEC3F0663243A3A5FCB97F421C2393"/>
  </w:style>
  <w:style w:type="paragraph" w:customStyle="1" w:styleId="360FC4CB44D94ABAB8186490A4C86071">
    <w:name w:val="360FC4CB44D94ABAB8186490A4C86071"/>
  </w:style>
  <w:style w:type="paragraph" w:styleId="Lijstnummering">
    <w:name w:val="List Number"/>
    <w:basedOn w:val="Lijstnummering2"/>
    <w:uiPriority w:val="9"/>
    <w:unhideWhenUsed/>
    <w:qFormat/>
  </w:style>
  <w:style w:type="paragraph" w:styleId="Lijstnummering2">
    <w:name w:val="List Number 2"/>
    <w:basedOn w:val="Standaard"/>
    <w:uiPriority w:val="10"/>
    <w:qFormat/>
    <w:pPr>
      <w:numPr>
        <w:numId w:val="1"/>
      </w:numPr>
      <w:spacing w:after="0" w:line="360" w:lineRule="auto"/>
      <w:contextualSpacing/>
    </w:pPr>
    <w:rPr>
      <w:rFonts w:eastAsiaTheme="minorHAnsi"/>
      <w:color w:val="000000" w:themeColor="text1"/>
      <w:sz w:val="24"/>
      <w:szCs w:val="20"/>
      <w:lang w:eastAsia="ja-JP"/>
    </w:rPr>
  </w:style>
  <w:style w:type="paragraph" w:styleId="Lijstopsomteken">
    <w:name w:val="List Bullet"/>
    <w:basedOn w:val="Standaard"/>
    <w:uiPriority w:val="11"/>
    <w:qFormat/>
    <w:pPr>
      <w:numPr>
        <w:numId w:val="2"/>
      </w:numPr>
      <w:spacing w:before="40" w:after="40" w:line="288" w:lineRule="auto"/>
      <w:contextualSpacing/>
    </w:pPr>
    <w:rPr>
      <w:rFonts w:eastAsiaTheme="minorHAnsi"/>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10</Pages>
  <Words>1758</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Malaika Oringo</cp:lastModifiedBy>
  <cp:revision>2</cp:revision>
  <dcterms:created xsi:type="dcterms:W3CDTF">2022-12-16T10:07:00Z</dcterms:created>
  <dcterms:modified xsi:type="dcterms:W3CDTF">2022-12-16T10:07:00Z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291df28e0e750833eebc9214bcb60a1a8989b576b725340a4f05399daa290526</vt:lpwstr>
  </property>
</Properties>
</file>